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F549" w14:textId="77777777" w:rsidR="0095248A" w:rsidRDefault="008368EE">
      <w:pPr>
        <w:pStyle w:val="Standard"/>
        <w:jc w:val="center"/>
      </w:pPr>
      <w:r>
        <w:rPr>
          <w:b/>
        </w:rPr>
        <w:t>FIRE PROTECTION AND ACCIDENTS</w:t>
      </w:r>
      <w:r>
        <w:br/>
      </w:r>
      <w:r>
        <w:t>Particle Physics</w:t>
      </w:r>
    </w:p>
    <w:p w14:paraId="20BCD135" w14:textId="77777777" w:rsidR="0095248A" w:rsidRDefault="008368EE">
      <w:pPr>
        <w:pStyle w:val="Standard"/>
        <w:jc w:val="center"/>
      </w:pPr>
      <w:r>
        <w:t>20200331</w:t>
      </w:r>
    </w:p>
    <w:p w14:paraId="06B29003" w14:textId="77777777" w:rsidR="0095248A" w:rsidRDefault="0095248A">
      <w:pPr>
        <w:pStyle w:val="Standard"/>
        <w:jc w:val="center"/>
      </w:pPr>
    </w:p>
    <w:p w14:paraId="0B4B6795" w14:textId="4F125427" w:rsidR="0095248A" w:rsidRDefault="008368EE">
      <w:pPr>
        <w:pStyle w:val="Standard"/>
        <w:jc w:val="center"/>
      </w:pPr>
      <w:r>
        <w:t>Everybody is supposed to know where the fire protection equipment is and how to use it,</w:t>
      </w:r>
      <w:r>
        <w:br/>
      </w:r>
      <w:r>
        <w:t>and to know the evacuation routes and rules.</w:t>
      </w:r>
      <w:r>
        <w:br/>
      </w:r>
      <w:r>
        <w:rPr>
          <w:i/>
        </w:rPr>
        <w:t xml:space="preserve">Responsible persons (in </w:t>
      </w:r>
      <w:r w:rsidR="00440EC7">
        <w:rPr>
          <w:i/>
        </w:rPr>
        <w:t>S</w:t>
      </w:r>
      <w:r>
        <w:rPr>
          <w:i/>
        </w:rPr>
        <w:t xml:space="preserve">wedish </w:t>
      </w:r>
      <w:r>
        <w:rPr>
          <w:i/>
        </w:rPr>
        <w:t>“</w:t>
      </w:r>
      <w:proofErr w:type="spellStart"/>
      <w:r>
        <w:rPr>
          <w:i/>
        </w:rPr>
        <w:t>Brandskyddsansvariga</w:t>
      </w:r>
      <w:proofErr w:type="spellEnd"/>
      <w:r>
        <w:rPr>
          <w:i/>
        </w:rPr>
        <w:t xml:space="preserve">”): David </w:t>
      </w:r>
      <w:proofErr w:type="spellStart"/>
      <w:r>
        <w:rPr>
          <w:i/>
        </w:rPr>
        <w:t>Sil</w:t>
      </w:r>
      <w:r w:rsidR="004873A4">
        <w:rPr>
          <w:i/>
        </w:rPr>
        <w:t>v</w:t>
      </w:r>
      <w:r>
        <w:rPr>
          <w:i/>
        </w:rPr>
        <w:t>ermyr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Balazs</w:t>
      </w:r>
      <w:proofErr w:type="spellEnd"/>
      <w:r>
        <w:rPr>
          <w:i/>
        </w:rPr>
        <w:t xml:space="preserve"> Konya</w:t>
      </w:r>
    </w:p>
    <w:p w14:paraId="66D18436" w14:textId="77777777" w:rsidR="0095248A" w:rsidRDefault="0095248A">
      <w:pPr>
        <w:pStyle w:val="Standard"/>
      </w:pPr>
    </w:p>
    <w:p w14:paraId="0EC9F798" w14:textId="77777777" w:rsidR="0095248A" w:rsidRDefault="008368EE">
      <w:pPr>
        <w:pStyle w:val="Standard"/>
      </w:pPr>
      <w:r>
        <w:t>This document can be found at:</w:t>
      </w:r>
    </w:p>
    <w:p w14:paraId="752C2BE0" w14:textId="77777777" w:rsidR="0095248A" w:rsidRDefault="008368EE">
      <w:pPr>
        <w:pStyle w:val="Standard"/>
      </w:pPr>
      <w:r>
        <w:t>http://www.hep.lu.se/safety/doc/brandskydd.pdf</w:t>
      </w:r>
    </w:p>
    <w:p w14:paraId="3A9C3047" w14:textId="77777777" w:rsidR="0095248A" w:rsidRDefault="0095248A">
      <w:pPr>
        <w:pStyle w:val="Standard"/>
      </w:pPr>
    </w:p>
    <w:p w14:paraId="14F4F008" w14:textId="77777777" w:rsidR="0095248A" w:rsidRDefault="008368EE">
      <w:pPr>
        <w:pStyle w:val="Standard"/>
      </w:pPr>
      <w:r>
        <w:rPr>
          <w:b/>
          <w:bCs/>
          <w:i/>
        </w:rPr>
        <w:t>Fire extinguishers</w:t>
      </w:r>
      <w:r>
        <w:br/>
      </w:r>
      <w:r>
        <w:br/>
      </w:r>
      <w:r>
        <w:t>Signs informs where the fire extinguisher can be found.  There are four places with fire extinguisher</w:t>
      </w:r>
      <w:r>
        <w:t>s, three are in the corridor and one in the south staircase.</w:t>
      </w:r>
    </w:p>
    <w:p w14:paraId="796D23B8" w14:textId="77777777" w:rsidR="00A85147" w:rsidRDefault="00A85147">
      <w:pPr>
        <w:pStyle w:val="Standard"/>
      </w:pPr>
    </w:p>
    <w:p w14:paraId="5C3EF792" w14:textId="1DB665D3" w:rsidR="0095248A" w:rsidRDefault="008368EE">
      <w:pPr>
        <w:pStyle w:val="Standard"/>
      </w:pPr>
      <w:r>
        <w:t>Location: north side of the corridor at room A403.</w:t>
      </w:r>
    </w:p>
    <w:p w14:paraId="76AC7640" w14:textId="0382FBAF" w:rsidR="0095248A" w:rsidRDefault="008368EE">
      <w:pPr>
        <w:pStyle w:val="Standard"/>
      </w:pPr>
      <w:r>
        <w:t xml:space="preserve">Type: Carbon dioxide (in </w:t>
      </w:r>
      <w:r w:rsidR="00440EC7">
        <w:t>S</w:t>
      </w:r>
      <w:r>
        <w:t>wedish “</w:t>
      </w:r>
      <w:proofErr w:type="spellStart"/>
      <w:r>
        <w:t>Kolsyra</w:t>
      </w:r>
      <w:proofErr w:type="spellEnd"/>
      <w:r>
        <w:t>”)</w:t>
      </w:r>
    </w:p>
    <w:p w14:paraId="514169C3" w14:textId="77777777" w:rsidR="0095248A" w:rsidRDefault="008368EE">
      <w:pPr>
        <w:pStyle w:val="Standard"/>
      </w:pPr>
      <w:r>
        <w:t>Use for: liquids, plastics, electrical equipment</w:t>
      </w:r>
    </w:p>
    <w:p w14:paraId="1CF6681D" w14:textId="780D693F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6B2AC" wp14:editId="10E136C5">
            <wp:simplePos x="0" y="0"/>
            <wp:positionH relativeFrom="column">
              <wp:posOffset>3244656</wp:posOffset>
            </wp:positionH>
            <wp:positionV relativeFrom="paragraph">
              <wp:posOffset>41788</wp:posOffset>
            </wp:positionV>
            <wp:extent cx="3310219" cy="4572000"/>
            <wp:effectExtent l="0" t="0" r="4481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0219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EE594" wp14:editId="0FBA3995">
            <wp:simplePos x="0" y="0"/>
            <wp:positionH relativeFrom="column">
              <wp:posOffset>-311078</wp:posOffset>
            </wp:positionH>
            <wp:positionV relativeFrom="paragraph">
              <wp:posOffset>54681</wp:posOffset>
            </wp:positionV>
            <wp:extent cx="3429000" cy="4572000"/>
            <wp:effectExtent l="0" t="0" r="0" b="0"/>
            <wp:wrapSquare wrapText="bothSides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AB9F47" w14:textId="77777777" w:rsidR="0095248A" w:rsidRDefault="0095248A">
      <w:pPr>
        <w:pStyle w:val="Standard"/>
      </w:pPr>
    </w:p>
    <w:p w14:paraId="750A3038" w14:textId="77777777" w:rsidR="0095248A" w:rsidRDefault="0095248A">
      <w:pPr>
        <w:pStyle w:val="Standard"/>
      </w:pPr>
    </w:p>
    <w:p w14:paraId="0BD5A20C" w14:textId="05879B9B" w:rsidR="00A85147" w:rsidRDefault="008368EE" w:rsidP="00A85147">
      <w:pPr>
        <w:pStyle w:val="Standard"/>
        <w:pageBreakBefore/>
      </w:pPr>
      <w:r>
        <w:lastRenderedPageBreak/>
        <w:t xml:space="preserve">Location: </w:t>
      </w:r>
      <w:r>
        <w:t>middle of corridor between A405 and A406</w:t>
      </w:r>
      <w:r w:rsidR="00A85147">
        <w:t>.</w:t>
      </w:r>
      <w:r w:rsidR="00A85147">
        <w:tab/>
      </w:r>
      <w:r w:rsidR="00A85147">
        <w:tab/>
      </w:r>
      <w:r w:rsidR="00A85147">
        <w:tab/>
      </w:r>
      <w:r w:rsidR="00A85147">
        <w:tab/>
      </w:r>
      <w:r w:rsidR="00A85147">
        <w:tab/>
      </w:r>
    </w:p>
    <w:p w14:paraId="3D35BE43" w14:textId="77777777" w:rsidR="00E5631C" w:rsidRDefault="00E5631C">
      <w:pPr>
        <w:pStyle w:val="Standard"/>
      </w:pPr>
      <w:r>
        <w:t>Type: Foam (in Swedish “</w:t>
      </w:r>
      <w:proofErr w:type="spellStart"/>
      <w:r>
        <w:t>Skum</w:t>
      </w:r>
      <w:proofErr w:type="spellEnd"/>
      <w:r>
        <w:t xml:space="preserve">”) </w:t>
      </w:r>
    </w:p>
    <w:p w14:paraId="2D1F523B" w14:textId="68812357" w:rsidR="0095248A" w:rsidRDefault="008368EE">
      <w:pPr>
        <w:pStyle w:val="Standard"/>
      </w:pPr>
      <w:r>
        <w:t xml:space="preserve">Use for: non electrical equipment as paper, wood, </w:t>
      </w:r>
      <w:proofErr w:type="spellStart"/>
      <w:r>
        <w:t>etc</w:t>
      </w:r>
      <w:proofErr w:type="spellEnd"/>
    </w:p>
    <w:p w14:paraId="25A26D0A" w14:textId="77777777" w:rsidR="0095248A" w:rsidRDefault="0095248A">
      <w:pPr>
        <w:pStyle w:val="Standard"/>
      </w:pPr>
    </w:p>
    <w:p w14:paraId="633DD6AC" w14:textId="77777777" w:rsidR="0095248A" w:rsidRDefault="0095248A">
      <w:pPr>
        <w:pStyle w:val="Standard"/>
      </w:pPr>
    </w:p>
    <w:p w14:paraId="56616D9C" w14:textId="77777777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3FC24C" wp14:editId="070DCE28">
            <wp:simplePos x="0" y="0"/>
            <wp:positionH relativeFrom="column">
              <wp:posOffset>23042</wp:posOffset>
            </wp:positionH>
            <wp:positionV relativeFrom="paragraph">
              <wp:posOffset>158739</wp:posOffset>
            </wp:positionV>
            <wp:extent cx="3429000" cy="4572000"/>
            <wp:effectExtent l="0" t="0" r="0" b="0"/>
            <wp:wrapSquare wrapText="bothSides"/>
            <wp:docPr id="3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37AA816A" wp14:editId="233391C8">
            <wp:simplePos x="0" y="0"/>
            <wp:positionH relativeFrom="column">
              <wp:posOffset>3556101</wp:posOffset>
            </wp:positionH>
            <wp:positionV relativeFrom="paragraph">
              <wp:posOffset>158008</wp:posOffset>
            </wp:positionV>
            <wp:extent cx="3429000" cy="4572000"/>
            <wp:effectExtent l="0" t="0" r="0" b="0"/>
            <wp:wrapSquare wrapText="bothSides"/>
            <wp:docPr id="4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B6CD70" w14:textId="77777777" w:rsidR="0095248A" w:rsidRDefault="0095248A">
      <w:pPr>
        <w:pStyle w:val="Standard"/>
      </w:pPr>
    </w:p>
    <w:p w14:paraId="69F444BC" w14:textId="77777777" w:rsidR="0095248A" w:rsidRDefault="0095248A">
      <w:pPr>
        <w:pStyle w:val="Standard"/>
      </w:pPr>
    </w:p>
    <w:p w14:paraId="5AFDD4A9" w14:textId="77777777" w:rsidR="0095248A" w:rsidRDefault="0095248A">
      <w:pPr>
        <w:pStyle w:val="Standard"/>
      </w:pPr>
    </w:p>
    <w:p w14:paraId="56D4349B" w14:textId="77777777" w:rsidR="0095248A" w:rsidRDefault="0095248A">
      <w:pPr>
        <w:pStyle w:val="Standard"/>
      </w:pPr>
    </w:p>
    <w:p w14:paraId="25F2F6A7" w14:textId="77777777" w:rsidR="0095248A" w:rsidRDefault="0095248A">
      <w:pPr>
        <w:pStyle w:val="Standard"/>
      </w:pPr>
    </w:p>
    <w:p w14:paraId="74ED1E0F" w14:textId="77777777" w:rsidR="0095248A" w:rsidRDefault="0095248A">
      <w:pPr>
        <w:pStyle w:val="Standard"/>
      </w:pPr>
    </w:p>
    <w:p w14:paraId="47A72AE5" w14:textId="77777777" w:rsidR="0095248A" w:rsidRDefault="0095248A">
      <w:pPr>
        <w:pStyle w:val="Standard"/>
      </w:pPr>
    </w:p>
    <w:p w14:paraId="7325805C" w14:textId="77777777" w:rsidR="0095248A" w:rsidRDefault="0095248A">
      <w:pPr>
        <w:pStyle w:val="Standard"/>
      </w:pPr>
    </w:p>
    <w:p w14:paraId="00BA3C37" w14:textId="77777777" w:rsidR="0095248A" w:rsidRDefault="0095248A">
      <w:pPr>
        <w:pStyle w:val="Standard"/>
      </w:pPr>
    </w:p>
    <w:p w14:paraId="03A4C7F3" w14:textId="77777777" w:rsidR="0095248A" w:rsidRDefault="0095248A">
      <w:pPr>
        <w:pStyle w:val="Standard"/>
      </w:pPr>
    </w:p>
    <w:p w14:paraId="63977112" w14:textId="77777777" w:rsidR="0095248A" w:rsidRDefault="0095248A">
      <w:pPr>
        <w:pStyle w:val="Standard"/>
      </w:pPr>
    </w:p>
    <w:p w14:paraId="43D9A2ED" w14:textId="77777777" w:rsidR="0095248A" w:rsidRDefault="0095248A">
      <w:pPr>
        <w:pStyle w:val="Standard"/>
      </w:pPr>
    </w:p>
    <w:p w14:paraId="0F4C4175" w14:textId="77777777" w:rsidR="0095248A" w:rsidRDefault="0095248A">
      <w:pPr>
        <w:pStyle w:val="Standard"/>
      </w:pPr>
    </w:p>
    <w:p w14:paraId="7CE9751C" w14:textId="77777777" w:rsidR="0095248A" w:rsidRDefault="0095248A">
      <w:pPr>
        <w:pStyle w:val="Standard"/>
      </w:pPr>
    </w:p>
    <w:p w14:paraId="233E9E19" w14:textId="77777777" w:rsidR="0095248A" w:rsidRDefault="0095248A">
      <w:pPr>
        <w:pStyle w:val="Standard"/>
      </w:pPr>
    </w:p>
    <w:p w14:paraId="3443E05A" w14:textId="77777777" w:rsidR="0095248A" w:rsidRDefault="0095248A">
      <w:pPr>
        <w:pStyle w:val="Standard"/>
      </w:pPr>
    </w:p>
    <w:p w14:paraId="2B02AA2C" w14:textId="77777777" w:rsidR="0095248A" w:rsidRDefault="0095248A">
      <w:pPr>
        <w:pStyle w:val="Standard"/>
      </w:pPr>
    </w:p>
    <w:p w14:paraId="20472CC8" w14:textId="77777777" w:rsidR="0095248A" w:rsidRDefault="0095248A">
      <w:pPr>
        <w:pStyle w:val="Standard"/>
      </w:pPr>
    </w:p>
    <w:p w14:paraId="658DC37B" w14:textId="77777777" w:rsidR="0095248A" w:rsidRDefault="0095248A">
      <w:pPr>
        <w:pStyle w:val="Standard"/>
      </w:pPr>
    </w:p>
    <w:p w14:paraId="439417F4" w14:textId="77777777" w:rsidR="0095248A" w:rsidRDefault="008368EE">
      <w:pPr>
        <w:pStyle w:val="Standard"/>
      </w:pPr>
      <w:r>
        <w:t>Location: south end of the corridor between A411 and A413</w:t>
      </w:r>
    </w:p>
    <w:p w14:paraId="2367C781" w14:textId="78701CF0" w:rsidR="0095248A" w:rsidRDefault="008368EE">
      <w:pPr>
        <w:pStyle w:val="Standard"/>
      </w:pPr>
      <w:r>
        <w:t xml:space="preserve">Type: Foam (in </w:t>
      </w:r>
      <w:r w:rsidR="00440EC7">
        <w:t>S</w:t>
      </w:r>
      <w:r>
        <w:t>wedish “</w:t>
      </w:r>
      <w:proofErr w:type="spellStart"/>
      <w:r>
        <w:t>Skum</w:t>
      </w:r>
      <w:proofErr w:type="spellEnd"/>
      <w:proofErr w:type="gramStart"/>
      <w:r>
        <w:t>” )</w:t>
      </w:r>
      <w:proofErr w:type="gramEnd"/>
    </w:p>
    <w:p w14:paraId="5F5D6DDD" w14:textId="77777777" w:rsidR="0095248A" w:rsidRDefault="008368EE">
      <w:pPr>
        <w:pStyle w:val="Standard"/>
      </w:pPr>
      <w:r>
        <w:t xml:space="preserve">Use for: non electrical equipment as paper, wood, </w:t>
      </w:r>
      <w:proofErr w:type="spellStart"/>
      <w:r>
        <w:t>etc</w:t>
      </w:r>
      <w:proofErr w:type="spellEnd"/>
    </w:p>
    <w:p w14:paraId="1E4C9480" w14:textId="77777777" w:rsidR="0095248A" w:rsidRDefault="0095248A">
      <w:pPr>
        <w:pStyle w:val="Standard"/>
      </w:pPr>
    </w:p>
    <w:p w14:paraId="7AE9A479" w14:textId="77777777" w:rsidR="0095248A" w:rsidRDefault="0095248A">
      <w:pPr>
        <w:pStyle w:val="Standard"/>
      </w:pPr>
    </w:p>
    <w:p w14:paraId="7057BC13" w14:textId="77777777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23" behindDoc="0" locked="0" layoutInCell="1" allowOverlap="1" wp14:anchorId="0C6C6A12" wp14:editId="362DE1CC">
            <wp:simplePos x="0" y="0"/>
            <wp:positionH relativeFrom="column">
              <wp:posOffset>-34198</wp:posOffset>
            </wp:positionH>
            <wp:positionV relativeFrom="paragraph">
              <wp:posOffset>30632</wp:posOffset>
            </wp:positionV>
            <wp:extent cx="3429000" cy="4572000"/>
            <wp:effectExtent l="0" t="0" r="0" b="0"/>
            <wp:wrapSquare wrapText="bothSides"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4" behindDoc="0" locked="0" layoutInCell="1" allowOverlap="1" wp14:anchorId="193C1DDD" wp14:editId="32525717">
            <wp:simplePos x="0" y="0"/>
            <wp:positionH relativeFrom="column">
              <wp:posOffset>3470788</wp:posOffset>
            </wp:positionH>
            <wp:positionV relativeFrom="paragraph">
              <wp:posOffset>72329</wp:posOffset>
            </wp:positionV>
            <wp:extent cx="3429000" cy="4572000"/>
            <wp:effectExtent l="0" t="0" r="0" b="0"/>
            <wp:wrapSquare wrapText="bothSides"/>
            <wp:docPr id="6" name="graphic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0D72A7F" w14:textId="77777777" w:rsidR="0095248A" w:rsidRDefault="0095248A">
      <w:pPr>
        <w:pStyle w:val="Standard"/>
      </w:pPr>
    </w:p>
    <w:p w14:paraId="0986453F" w14:textId="77777777" w:rsidR="0095248A" w:rsidRDefault="0095248A">
      <w:pPr>
        <w:pStyle w:val="Standard"/>
      </w:pPr>
    </w:p>
    <w:p w14:paraId="7F1B4625" w14:textId="77777777" w:rsidR="0095248A" w:rsidRDefault="0095248A">
      <w:pPr>
        <w:pStyle w:val="Standard"/>
      </w:pPr>
    </w:p>
    <w:p w14:paraId="545EE57D" w14:textId="77777777" w:rsidR="0095248A" w:rsidRDefault="0095248A">
      <w:pPr>
        <w:pStyle w:val="Standard"/>
      </w:pPr>
    </w:p>
    <w:p w14:paraId="5796C38D" w14:textId="77777777" w:rsidR="0095248A" w:rsidRDefault="0095248A">
      <w:pPr>
        <w:pStyle w:val="Standard"/>
      </w:pPr>
    </w:p>
    <w:p w14:paraId="4DD8DB94" w14:textId="77777777" w:rsidR="0095248A" w:rsidRDefault="0095248A">
      <w:pPr>
        <w:pStyle w:val="Standard"/>
      </w:pPr>
    </w:p>
    <w:p w14:paraId="136C9110" w14:textId="77777777" w:rsidR="0095248A" w:rsidRDefault="0095248A">
      <w:pPr>
        <w:pStyle w:val="Standard"/>
      </w:pPr>
    </w:p>
    <w:p w14:paraId="4705D38D" w14:textId="77777777" w:rsidR="0095248A" w:rsidRDefault="0095248A">
      <w:pPr>
        <w:pStyle w:val="Standard"/>
      </w:pPr>
    </w:p>
    <w:p w14:paraId="45919FAA" w14:textId="77777777" w:rsidR="0095248A" w:rsidRDefault="0095248A">
      <w:pPr>
        <w:pStyle w:val="Standard"/>
      </w:pPr>
    </w:p>
    <w:p w14:paraId="7EA7159F" w14:textId="77777777" w:rsidR="0095248A" w:rsidRDefault="0095248A">
      <w:pPr>
        <w:pStyle w:val="Standard"/>
      </w:pPr>
    </w:p>
    <w:p w14:paraId="6AF55EEF" w14:textId="77777777" w:rsidR="0095248A" w:rsidRDefault="0095248A">
      <w:pPr>
        <w:pStyle w:val="Standard"/>
      </w:pPr>
    </w:p>
    <w:p w14:paraId="11118A3E" w14:textId="77777777" w:rsidR="0095248A" w:rsidRDefault="0095248A">
      <w:pPr>
        <w:pStyle w:val="Standard"/>
      </w:pPr>
    </w:p>
    <w:p w14:paraId="68F1362D" w14:textId="77777777" w:rsidR="0095248A" w:rsidRDefault="008368EE">
      <w:pPr>
        <w:pStyle w:val="Standard"/>
        <w:pageBreakBefore/>
      </w:pPr>
      <w:r>
        <w:lastRenderedPageBreak/>
        <w:t>Location: south staircase</w:t>
      </w:r>
    </w:p>
    <w:p w14:paraId="08B84B65" w14:textId="3E4C2CE7" w:rsidR="0095248A" w:rsidRDefault="008368EE">
      <w:pPr>
        <w:pStyle w:val="Standard"/>
      </w:pPr>
      <w:r>
        <w:t xml:space="preserve">Type: Foam (in </w:t>
      </w:r>
      <w:r w:rsidR="00440EC7">
        <w:t>S</w:t>
      </w:r>
      <w:r>
        <w:t>wedish “</w:t>
      </w:r>
      <w:proofErr w:type="spellStart"/>
      <w:r>
        <w:t>Skum</w:t>
      </w:r>
      <w:proofErr w:type="spellEnd"/>
      <w:proofErr w:type="gramStart"/>
      <w:r>
        <w:t>” )</w:t>
      </w:r>
      <w:proofErr w:type="gramEnd"/>
      <w:r>
        <w:t xml:space="preserve"> and </w:t>
      </w:r>
      <w:bookmarkStart w:id="0" w:name="result_box"/>
      <w:bookmarkEnd w:id="0"/>
      <w:r>
        <w:rPr>
          <w:lang w:val="en"/>
        </w:rPr>
        <w:t xml:space="preserve">water hose (in </w:t>
      </w:r>
      <w:r w:rsidR="00440EC7">
        <w:rPr>
          <w:lang w:val="en"/>
        </w:rPr>
        <w:t>S</w:t>
      </w:r>
      <w:r>
        <w:rPr>
          <w:lang w:val="en"/>
        </w:rPr>
        <w:t>wedish “</w:t>
      </w:r>
      <w:proofErr w:type="spellStart"/>
      <w:r>
        <w:rPr>
          <w:lang w:val="en"/>
        </w:rPr>
        <w:t>vattenslang</w:t>
      </w:r>
      <w:proofErr w:type="spellEnd"/>
      <w:r>
        <w:rPr>
          <w:lang w:val="en"/>
        </w:rPr>
        <w:t>”)</w:t>
      </w:r>
    </w:p>
    <w:p w14:paraId="21311C83" w14:textId="77777777" w:rsidR="0095248A" w:rsidRDefault="008368EE">
      <w:pPr>
        <w:pStyle w:val="Standard"/>
      </w:pPr>
      <w:r>
        <w:t xml:space="preserve">Use for: non electrical equipment as paper, </w:t>
      </w:r>
      <w:r>
        <w:t xml:space="preserve">wood, </w:t>
      </w:r>
      <w:proofErr w:type="spellStart"/>
      <w:r>
        <w:t>etc</w:t>
      </w:r>
      <w:proofErr w:type="spellEnd"/>
    </w:p>
    <w:p w14:paraId="741F979E" w14:textId="77777777" w:rsidR="0095248A" w:rsidRDefault="0095248A">
      <w:pPr>
        <w:pStyle w:val="Standard"/>
      </w:pPr>
    </w:p>
    <w:p w14:paraId="7B0873EB" w14:textId="77777777" w:rsidR="0095248A" w:rsidRDefault="008368E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18" behindDoc="0" locked="0" layoutInCell="1" allowOverlap="1" wp14:anchorId="1BE3E2DA" wp14:editId="1082825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72000" cy="3420038"/>
            <wp:effectExtent l="0" t="0" r="0" b="0"/>
            <wp:wrapSquare wrapText="bothSides"/>
            <wp:docPr id="7" name="graphics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53F164" w14:textId="77777777" w:rsidR="0095248A" w:rsidRDefault="0095248A">
      <w:pPr>
        <w:pStyle w:val="Standard"/>
        <w:jc w:val="center"/>
      </w:pPr>
    </w:p>
    <w:p w14:paraId="456035E9" w14:textId="77777777" w:rsidR="0095248A" w:rsidRDefault="0095248A">
      <w:pPr>
        <w:pStyle w:val="Standard"/>
        <w:jc w:val="center"/>
      </w:pPr>
    </w:p>
    <w:p w14:paraId="17010869" w14:textId="77777777" w:rsidR="0095248A" w:rsidRDefault="0095248A">
      <w:pPr>
        <w:pStyle w:val="Standard"/>
        <w:jc w:val="center"/>
      </w:pPr>
    </w:p>
    <w:p w14:paraId="1DAC52AD" w14:textId="77777777" w:rsidR="0095248A" w:rsidRDefault="008368EE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79CEFF78" wp14:editId="152BA3D2">
                <wp:simplePos x="0" y="0"/>
                <wp:positionH relativeFrom="column">
                  <wp:posOffset>265358</wp:posOffset>
                </wp:positionH>
                <wp:positionV relativeFrom="paragraph">
                  <wp:posOffset>43159</wp:posOffset>
                </wp:positionV>
                <wp:extent cx="1638303" cy="0"/>
                <wp:effectExtent l="0" t="114300" r="0" b="1270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3" cy="0"/>
                        </a:xfrm>
                        <a:prstGeom prst="straightConnector1">
                          <a:avLst/>
                        </a:prstGeom>
                        <a:noFill/>
                        <a:ln w="36758" cap="flat">
                          <a:solidFill>
                            <a:srgbClr val="FF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0A8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8" o:spid="_x0000_s1026" type="#_x0000_t32" style="position:absolute;margin-left:20.9pt;margin-top:3.4pt;width:129pt;height:0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" strokecolor="red" strokeweight="1.0211mm">
                <v:stroke endarrow="open" joinstyle="miter"/>
              </v:shape>
            </w:pict>
          </mc:Fallback>
        </mc:AlternateContent>
      </w:r>
    </w:p>
    <w:p w14:paraId="76EC88F7" w14:textId="77777777" w:rsidR="0095248A" w:rsidRDefault="0095248A">
      <w:pPr>
        <w:pStyle w:val="Standard"/>
        <w:jc w:val="center"/>
      </w:pPr>
    </w:p>
    <w:p w14:paraId="6B4F6EED" w14:textId="77777777" w:rsidR="0095248A" w:rsidRDefault="0095248A">
      <w:pPr>
        <w:pStyle w:val="Standard"/>
        <w:jc w:val="center"/>
      </w:pPr>
    </w:p>
    <w:p w14:paraId="615F7C65" w14:textId="77777777" w:rsidR="0095248A" w:rsidRDefault="0095248A">
      <w:pPr>
        <w:pStyle w:val="Standard"/>
        <w:jc w:val="center"/>
      </w:pPr>
    </w:p>
    <w:p w14:paraId="27342A1A" w14:textId="77777777" w:rsidR="0095248A" w:rsidRDefault="0095248A">
      <w:pPr>
        <w:pStyle w:val="Standard"/>
        <w:jc w:val="center"/>
      </w:pPr>
    </w:p>
    <w:p w14:paraId="173FE125" w14:textId="77777777" w:rsidR="0095248A" w:rsidRDefault="0095248A">
      <w:pPr>
        <w:pStyle w:val="Standard"/>
        <w:jc w:val="center"/>
      </w:pPr>
    </w:p>
    <w:p w14:paraId="08ACF6AD" w14:textId="77777777" w:rsidR="0095248A" w:rsidRDefault="0095248A">
      <w:pPr>
        <w:pStyle w:val="Standard"/>
        <w:jc w:val="center"/>
      </w:pPr>
    </w:p>
    <w:p w14:paraId="6E800118" w14:textId="77777777" w:rsidR="0095248A" w:rsidRDefault="0095248A">
      <w:pPr>
        <w:pStyle w:val="Standard"/>
        <w:jc w:val="center"/>
      </w:pPr>
    </w:p>
    <w:p w14:paraId="3FB6E30A" w14:textId="77777777" w:rsidR="0095248A" w:rsidRDefault="0095248A">
      <w:pPr>
        <w:pStyle w:val="Standard"/>
        <w:jc w:val="center"/>
      </w:pPr>
    </w:p>
    <w:p w14:paraId="6630D112" w14:textId="77777777" w:rsidR="0095248A" w:rsidRDefault="0095248A">
      <w:pPr>
        <w:pStyle w:val="Standard"/>
        <w:jc w:val="center"/>
      </w:pPr>
    </w:p>
    <w:p w14:paraId="79D18297" w14:textId="77777777" w:rsidR="0095248A" w:rsidRDefault="0095248A">
      <w:pPr>
        <w:pStyle w:val="Standard"/>
        <w:jc w:val="center"/>
      </w:pPr>
    </w:p>
    <w:p w14:paraId="758BE000" w14:textId="77777777" w:rsidR="0095248A" w:rsidRDefault="0095248A">
      <w:pPr>
        <w:pStyle w:val="Standard"/>
        <w:jc w:val="center"/>
      </w:pPr>
    </w:p>
    <w:p w14:paraId="121D57AA" w14:textId="77777777" w:rsidR="0095248A" w:rsidRDefault="0095248A">
      <w:pPr>
        <w:pStyle w:val="Standard"/>
        <w:jc w:val="center"/>
      </w:pPr>
    </w:p>
    <w:p w14:paraId="0AB8CB62" w14:textId="77777777" w:rsidR="0095248A" w:rsidRDefault="0095248A">
      <w:pPr>
        <w:pStyle w:val="Standard"/>
        <w:jc w:val="center"/>
      </w:pPr>
    </w:p>
    <w:p w14:paraId="6E5F3209" w14:textId="77777777" w:rsidR="0095248A" w:rsidRDefault="0095248A">
      <w:pPr>
        <w:pStyle w:val="Standard"/>
        <w:jc w:val="center"/>
      </w:pPr>
    </w:p>
    <w:p w14:paraId="550F6F64" w14:textId="77777777" w:rsidR="0095248A" w:rsidRDefault="008368E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19" behindDoc="0" locked="0" layoutInCell="1" allowOverlap="1" wp14:anchorId="46386144" wp14:editId="7BF84D75">
            <wp:simplePos x="0" y="0"/>
            <wp:positionH relativeFrom="column">
              <wp:posOffset>880201</wp:posOffset>
            </wp:positionH>
            <wp:positionV relativeFrom="paragraph">
              <wp:posOffset>141091</wp:posOffset>
            </wp:positionV>
            <wp:extent cx="4572000" cy="3420038"/>
            <wp:effectExtent l="0" t="0" r="0" b="0"/>
            <wp:wrapSquare wrapText="bothSides"/>
            <wp:docPr id="9" name="graphics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312D5D" w14:textId="77777777" w:rsidR="0095248A" w:rsidRDefault="0095248A">
      <w:pPr>
        <w:pStyle w:val="Standard"/>
        <w:jc w:val="center"/>
      </w:pPr>
    </w:p>
    <w:p w14:paraId="15A6210E" w14:textId="77777777" w:rsidR="0095248A" w:rsidRDefault="0095248A">
      <w:pPr>
        <w:pStyle w:val="Standard"/>
        <w:jc w:val="center"/>
      </w:pPr>
    </w:p>
    <w:p w14:paraId="214EC884" w14:textId="77777777" w:rsidR="0095248A" w:rsidRDefault="0095248A">
      <w:pPr>
        <w:pStyle w:val="Standard"/>
        <w:jc w:val="center"/>
      </w:pPr>
    </w:p>
    <w:p w14:paraId="666F2CCB" w14:textId="77777777" w:rsidR="0095248A" w:rsidRDefault="0095248A">
      <w:pPr>
        <w:pStyle w:val="Standard"/>
        <w:jc w:val="center"/>
      </w:pPr>
    </w:p>
    <w:p w14:paraId="52165477" w14:textId="77777777" w:rsidR="0095248A" w:rsidRDefault="0095248A">
      <w:pPr>
        <w:pStyle w:val="Standard"/>
        <w:jc w:val="center"/>
      </w:pPr>
    </w:p>
    <w:p w14:paraId="3DB34893" w14:textId="77777777" w:rsidR="0095248A" w:rsidRDefault="0095248A">
      <w:pPr>
        <w:pStyle w:val="Standard"/>
        <w:jc w:val="center"/>
      </w:pPr>
    </w:p>
    <w:p w14:paraId="21F40619" w14:textId="77777777" w:rsidR="0095248A" w:rsidRDefault="0095248A">
      <w:pPr>
        <w:pStyle w:val="Standard"/>
        <w:jc w:val="center"/>
      </w:pPr>
    </w:p>
    <w:p w14:paraId="299AA6A1" w14:textId="77777777" w:rsidR="0095248A" w:rsidRDefault="0095248A">
      <w:pPr>
        <w:pStyle w:val="Standard"/>
        <w:jc w:val="center"/>
      </w:pPr>
    </w:p>
    <w:p w14:paraId="2CF73526" w14:textId="77777777" w:rsidR="0095248A" w:rsidRDefault="0095248A">
      <w:pPr>
        <w:pStyle w:val="Standard"/>
        <w:jc w:val="center"/>
      </w:pPr>
    </w:p>
    <w:p w14:paraId="22BEB14C" w14:textId="77777777" w:rsidR="0095248A" w:rsidRDefault="0095248A">
      <w:pPr>
        <w:pStyle w:val="Standard"/>
        <w:jc w:val="center"/>
      </w:pPr>
    </w:p>
    <w:p w14:paraId="08A476D2" w14:textId="77777777" w:rsidR="0095248A" w:rsidRDefault="0095248A">
      <w:pPr>
        <w:pStyle w:val="Standard"/>
        <w:jc w:val="center"/>
      </w:pPr>
    </w:p>
    <w:p w14:paraId="286F1156" w14:textId="77777777" w:rsidR="0095248A" w:rsidRDefault="0095248A">
      <w:pPr>
        <w:pStyle w:val="Standard"/>
        <w:jc w:val="center"/>
      </w:pPr>
    </w:p>
    <w:p w14:paraId="47F8C8D0" w14:textId="77777777" w:rsidR="0095248A" w:rsidRDefault="0095248A">
      <w:pPr>
        <w:pStyle w:val="Standard"/>
        <w:jc w:val="center"/>
      </w:pPr>
    </w:p>
    <w:p w14:paraId="2E3CB2B9" w14:textId="77777777" w:rsidR="0095248A" w:rsidRDefault="0095248A">
      <w:pPr>
        <w:pStyle w:val="Standard"/>
        <w:jc w:val="center"/>
      </w:pPr>
    </w:p>
    <w:p w14:paraId="69A130E8" w14:textId="77777777" w:rsidR="0095248A" w:rsidRDefault="0095248A">
      <w:pPr>
        <w:pStyle w:val="Standard"/>
        <w:jc w:val="center"/>
      </w:pPr>
    </w:p>
    <w:p w14:paraId="67DE1BFB" w14:textId="77777777" w:rsidR="0095248A" w:rsidRDefault="0095248A">
      <w:pPr>
        <w:pStyle w:val="Standard"/>
        <w:jc w:val="center"/>
      </w:pPr>
    </w:p>
    <w:p w14:paraId="4EE45502" w14:textId="77777777" w:rsidR="0095248A" w:rsidRDefault="0095248A">
      <w:pPr>
        <w:pStyle w:val="Standard"/>
        <w:jc w:val="center"/>
      </w:pPr>
    </w:p>
    <w:p w14:paraId="289E0BFD" w14:textId="77777777" w:rsidR="0095248A" w:rsidRDefault="0095248A">
      <w:pPr>
        <w:pStyle w:val="Standard"/>
        <w:jc w:val="center"/>
      </w:pPr>
    </w:p>
    <w:p w14:paraId="523EAFB7" w14:textId="77777777" w:rsidR="0095248A" w:rsidRDefault="0095248A">
      <w:pPr>
        <w:pStyle w:val="Standard"/>
        <w:jc w:val="center"/>
      </w:pPr>
    </w:p>
    <w:p w14:paraId="49E7F245" w14:textId="77777777" w:rsidR="0095248A" w:rsidRDefault="0095248A">
      <w:pPr>
        <w:pStyle w:val="Standard"/>
        <w:jc w:val="center"/>
      </w:pPr>
    </w:p>
    <w:p w14:paraId="62462565" w14:textId="77777777" w:rsidR="0095248A" w:rsidRDefault="008368EE">
      <w:pPr>
        <w:pStyle w:val="Standard"/>
        <w:jc w:val="center"/>
      </w:pPr>
      <w:r>
        <w:t>Extinguishers in the south staircase</w:t>
      </w:r>
    </w:p>
    <w:p w14:paraId="381575D9" w14:textId="77777777" w:rsidR="0095248A" w:rsidRDefault="0095248A">
      <w:pPr>
        <w:pStyle w:val="Standard"/>
        <w:jc w:val="center"/>
      </w:pPr>
    </w:p>
    <w:p w14:paraId="2A56DDB9" w14:textId="77777777" w:rsidR="0095248A" w:rsidRDefault="0095248A">
      <w:pPr>
        <w:pStyle w:val="Standard"/>
        <w:jc w:val="center"/>
      </w:pPr>
    </w:p>
    <w:p w14:paraId="6184DE84" w14:textId="77777777" w:rsidR="0095248A" w:rsidRDefault="0095248A">
      <w:pPr>
        <w:pStyle w:val="Standard"/>
        <w:jc w:val="center"/>
      </w:pPr>
    </w:p>
    <w:p w14:paraId="415965C4" w14:textId="77777777" w:rsidR="0095248A" w:rsidRDefault="008368EE">
      <w:pPr>
        <w:pStyle w:val="Standard"/>
        <w:pageBreakBefore/>
      </w:pPr>
      <w:r>
        <w:rPr>
          <w:b/>
          <w:bCs/>
          <w:i/>
        </w:rPr>
        <w:lastRenderedPageBreak/>
        <w:t>Evacuation plan</w:t>
      </w:r>
      <w:r>
        <w:rPr>
          <w:i/>
        </w:rPr>
        <w:br/>
      </w:r>
      <w:r>
        <w:rPr>
          <w:i/>
        </w:rPr>
        <w:br/>
      </w:r>
      <w:r>
        <w:t xml:space="preserve">In the case of an evacuation alarm everybody MUST evacuate. It is not allowed to stay in the house. Evacuate via the staircases at either end </w:t>
      </w:r>
      <w:r>
        <w:t xml:space="preserve">of the corridor, after evacuation we meet at the </w:t>
      </w:r>
      <w:proofErr w:type="spellStart"/>
      <w:r>
        <w:t>the</w:t>
      </w:r>
      <w:proofErr w:type="spellEnd"/>
      <w:r>
        <w:t xml:space="preserve"> assembly point “</w:t>
      </w:r>
      <w:proofErr w:type="spellStart"/>
      <w:r>
        <w:t>Återsamlingsplats</w:t>
      </w:r>
      <w:proofErr w:type="spellEnd"/>
      <w:r>
        <w:t>” outside the main entrance as shown on the pictures below.  Evacuation information is located at the south end of the corridor and in the north staircase.</w:t>
      </w:r>
    </w:p>
    <w:p w14:paraId="1DA1D4B1" w14:textId="77777777" w:rsidR="0095248A" w:rsidRDefault="0095248A">
      <w:pPr>
        <w:pStyle w:val="Textbody"/>
      </w:pPr>
    </w:p>
    <w:p w14:paraId="64693E86" w14:textId="77777777" w:rsidR="0095248A" w:rsidRDefault="008368EE">
      <w:pPr>
        <w:pStyle w:val="Textbody"/>
      </w:pPr>
      <w:r>
        <w:t>Instruction o</w:t>
      </w:r>
      <w:r>
        <w:t xml:space="preserve">n what to do in case you notice a fire or other danger is written on the evacuation information, here translated into </w:t>
      </w:r>
      <w:proofErr w:type="spellStart"/>
      <w:r>
        <w:t>english</w:t>
      </w:r>
      <w:proofErr w:type="spellEnd"/>
      <w:r>
        <w:t>.</w:t>
      </w:r>
    </w:p>
    <w:p w14:paraId="34908BAC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>Warn/Rescue those in immediate danger</w:t>
      </w:r>
    </w:p>
    <w:p w14:paraId="284B1C07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 xml:space="preserve">Call the fire brigade 0-112 (zero one </w:t>
      </w:r>
      <w:proofErr w:type="spellStart"/>
      <w:r>
        <w:t>one</w:t>
      </w:r>
      <w:proofErr w:type="spellEnd"/>
      <w:r>
        <w:t xml:space="preserve"> two)</w:t>
      </w:r>
    </w:p>
    <w:p w14:paraId="647F0A83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>Warn everybody else</w:t>
      </w:r>
    </w:p>
    <w:p w14:paraId="78C338D9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>Try to extinguish the fi</w:t>
      </w:r>
      <w:r>
        <w:t>re if you consider it possible</w:t>
      </w:r>
    </w:p>
    <w:p w14:paraId="7468E74C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>Evacuate according to the evacuation plan</w:t>
      </w:r>
    </w:p>
    <w:p w14:paraId="777E4238" w14:textId="77777777" w:rsidR="0095248A" w:rsidRDefault="008368EE">
      <w:pPr>
        <w:pStyle w:val="Textbody"/>
        <w:numPr>
          <w:ilvl w:val="0"/>
          <w:numId w:val="1"/>
        </w:numPr>
        <w:spacing w:after="0"/>
      </w:pPr>
      <w:r>
        <w:t>The elevator may not be used during evacuation</w:t>
      </w:r>
    </w:p>
    <w:p w14:paraId="41BF6909" w14:textId="77777777" w:rsidR="0095248A" w:rsidRDefault="008368EE">
      <w:pPr>
        <w:pStyle w:val="Textbody"/>
        <w:numPr>
          <w:ilvl w:val="0"/>
          <w:numId w:val="1"/>
        </w:numPr>
      </w:pPr>
      <w:r>
        <w:t>Keep all doors closed to prevent the fire from spreading</w:t>
      </w:r>
    </w:p>
    <w:p w14:paraId="672D6080" w14:textId="77777777" w:rsidR="0095248A" w:rsidRDefault="008368EE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7FC086F3" wp14:editId="18060573">
            <wp:simplePos x="0" y="0"/>
            <wp:positionH relativeFrom="column">
              <wp:posOffset>1089690</wp:posOffset>
            </wp:positionH>
            <wp:positionV relativeFrom="paragraph">
              <wp:posOffset>554400</wp:posOffset>
            </wp:positionV>
            <wp:extent cx="4572000" cy="3420038"/>
            <wp:effectExtent l="0" t="0" r="0" b="0"/>
            <wp:wrapSquare wrapText="bothSides"/>
            <wp:docPr id="10" name="graphic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DBED5C" w14:textId="77777777" w:rsidR="0095248A" w:rsidRDefault="0095248A">
      <w:pPr>
        <w:pStyle w:val="Textbody"/>
      </w:pPr>
    </w:p>
    <w:p w14:paraId="5A2DBA9C" w14:textId="77777777" w:rsidR="0095248A" w:rsidRDefault="0095248A">
      <w:pPr>
        <w:pStyle w:val="Textbody"/>
      </w:pPr>
    </w:p>
    <w:p w14:paraId="275CEADC" w14:textId="77777777" w:rsidR="0095248A" w:rsidRDefault="0095248A">
      <w:pPr>
        <w:pStyle w:val="Textbody"/>
      </w:pPr>
    </w:p>
    <w:p w14:paraId="32AABAE3" w14:textId="77777777" w:rsidR="0095248A" w:rsidRDefault="0095248A">
      <w:pPr>
        <w:pStyle w:val="Textbody"/>
      </w:pPr>
    </w:p>
    <w:p w14:paraId="5AD05C72" w14:textId="77777777" w:rsidR="0095248A" w:rsidRDefault="0095248A">
      <w:pPr>
        <w:pStyle w:val="Textbody"/>
      </w:pPr>
    </w:p>
    <w:p w14:paraId="06777448" w14:textId="77777777" w:rsidR="0095248A" w:rsidRDefault="0095248A">
      <w:pPr>
        <w:pStyle w:val="Textbody"/>
      </w:pPr>
    </w:p>
    <w:p w14:paraId="2FB4B317" w14:textId="77777777" w:rsidR="0095248A" w:rsidRDefault="0095248A">
      <w:pPr>
        <w:pStyle w:val="Textbody"/>
      </w:pPr>
    </w:p>
    <w:p w14:paraId="42475764" w14:textId="77777777" w:rsidR="0095248A" w:rsidRDefault="0095248A">
      <w:pPr>
        <w:pStyle w:val="Textbody"/>
      </w:pPr>
    </w:p>
    <w:p w14:paraId="45F06F98" w14:textId="77777777" w:rsidR="0095248A" w:rsidRDefault="0095248A">
      <w:pPr>
        <w:pStyle w:val="Textbody"/>
      </w:pPr>
    </w:p>
    <w:p w14:paraId="33F5F303" w14:textId="77777777" w:rsidR="0095248A" w:rsidRDefault="0095248A">
      <w:pPr>
        <w:pStyle w:val="Textbody"/>
      </w:pPr>
    </w:p>
    <w:p w14:paraId="7D7876EE" w14:textId="77777777" w:rsidR="0095248A" w:rsidRDefault="0095248A">
      <w:pPr>
        <w:pStyle w:val="Textbody"/>
      </w:pPr>
    </w:p>
    <w:p w14:paraId="1177752F" w14:textId="77777777" w:rsidR="0095248A" w:rsidRDefault="0095248A">
      <w:pPr>
        <w:pStyle w:val="Textbody"/>
      </w:pPr>
    </w:p>
    <w:p w14:paraId="2ED75521" w14:textId="77777777" w:rsidR="0095248A" w:rsidRDefault="0095248A">
      <w:pPr>
        <w:pStyle w:val="Textbody"/>
      </w:pPr>
    </w:p>
    <w:p w14:paraId="15E9B0A7" w14:textId="77777777" w:rsidR="0095248A" w:rsidRDefault="0095248A">
      <w:pPr>
        <w:pStyle w:val="Textbody"/>
      </w:pPr>
    </w:p>
    <w:p w14:paraId="412AAC18" w14:textId="77777777" w:rsidR="0095248A" w:rsidRDefault="0095248A">
      <w:pPr>
        <w:pStyle w:val="Textbody"/>
      </w:pPr>
    </w:p>
    <w:p w14:paraId="1D18DBC1" w14:textId="77777777" w:rsidR="0095248A" w:rsidRDefault="0095248A">
      <w:pPr>
        <w:pStyle w:val="Textbody"/>
      </w:pPr>
    </w:p>
    <w:p w14:paraId="5DB33615" w14:textId="77777777" w:rsidR="0095248A" w:rsidRDefault="0095248A">
      <w:pPr>
        <w:pStyle w:val="Textbody"/>
      </w:pPr>
    </w:p>
    <w:p w14:paraId="3F2E9B98" w14:textId="77777777" w:rsidR="0095248A" w:rsidRDefault="008368EE">
      <w:pPr>
        <w:pStyle w:val="Textbody"/>
        <w:jc w:val="center"/>
        <w:rPr>
          <w:lang w:val="sv-SE"/>
        </w:rPr>
      </w:pPr>
      <w:r>
        <w:rPr>
          <w:lang w:val="sv-SE"/>
        </w:rPr>
        <w:t xml:space="preserve">The </w:t>
      </w:r>
      <w:proofErr w:type="spellStart"/>
      <w:proofErr w:type="gramStart"/>
      <w:r>
        <w:rPr>
          <w:lang w:val="sv-SE"/>
        </w:rPr>
        <w:t>sign</w:t>
      </w:r>
      <w:proofErr w:type="spellEnd"/>
      <w:r>
        <w:rPr>
          <w:lang w:val="sv-SE"/>
        </w:rPr>
        <w:t xml:space="preserve"> :</w:t>
      </w:r>
      <w:proofErr w:type="gramEnd"/>
      <w:r>
        <w:rPr>
          <w:lang w:val="sv-SE"/>
        </w:rPr>
        <w:t xml:space="preserve"> Återsamlingsplats</w:t>
      </w:r>
    </w:p>
    <w:p w14:paraId="7A13F97F" w14:textId="77777777" w:rsidR="0095248A" w:rsidRDefault="0095248A">
      <w:pPr>
        <w:pStyle w:val="Textbody"/>
        <w:pageBreakBefore/>
        <w:rPr>
          <w:lang w:val="sv-SE"/>
        </w:rPr>
      </w:pPr>
    </w:p>
    <w:p w14:paraId="6B5770D3" w14:textId="77777777" w:rsidR="0095248A" w:rsidRPr="006E5720" w:rsidRDefault="008368EE">
      <w:pPr>
        <w:pStyle w:val="Textbody"/>
        <w:rPr>
          <w:lang w:val="sv-SE"/>
        </w:rPr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3A0BD948" wp14:editId="739B6416">
            <wp:simplePos x="0" y="0"/>
            <wp:positionH relativeFrom="column">
              <wp:posOffset>1042233</wp:posOffset>
            </wp:positionH>
            <wp:positionV relativeFrom="paragraph">
              <wp:posOffset>45720</wp:posOffset>
            </wp:positionV>
            <wp:extent cx="4572000" cy="3420038"/>
            <wp:effectExtent l="0" t="0" r="0" b="0"/>
            <wp:wrapSquare wrapText="bothSides"/>
            <wp:docPr id="11" name="graphic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9039E1" w14:textId="77777777" w:rsidR="0095248A" w:rsidRDefault="0095248A">
      <w:pPr>
        <w:pStyle w:val="Standard"/>
        <w:rPr>
          <w:lang w:val="sv-SE"/>
        </w:rPr>
      </w:pPr>
    </w:p>
    <w:p w14:paraId="7C091D83" w14:textId="77777777" w:rsidR="0095248A" w:rsidRDefault="0095248A">
      <w:pPr>
        <w:pStyle w:val="Standard"/>
        <w:rPr>
          <w:lang w:val="sv-SE"/>
        </w:rPr>
      </w:pPr>
    </w:p>
    <w:p w14:paraId="04BE3450" w14:textId="77777777" w:rsidR="0095248A" w:rsidRDefault="0095248A">
      <w:pPr>
        <w:pStyle w:val="Standard"/>
        <w:rPr>
          <w:lang w:val="sv-SE"/>
        </w:rPr>
      </w:pPr>
    </w:p>
    <w:p w14:paraId="0FE98F26" w14:textId="77777777" w:rsidR="0095248A" w:rsidRPr="006E5720" w:rsidRDefault="008368EE">
      <w:pPr>
        <w:pStyle w:val="Standard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B5BA464" wp14:editId="75BE68AA">
                <wp:simplePos x="0" y="0"/>
                <wp:positionH relativeFrom="column">
                  <wp:posOffset>5518038</wp:posOffset>
                </wp:positionH>
                <wp:positionV relativeFrom="paragraph">
                  <wp:posOffset>36393</wp:posOffset>
                </wp:positionV>
                <wp:extent cx="786128" cy="0"/>
                <wp:effectExtent l="25400" t="114300" r="0" b="1270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28" cy="0"/>
                        </a:xfrm>
                        <a:prstGeom prst="straightConnector1">
                          <a:avLst/>
                        </a:prstGeom>
                        <a:noFill/>
                        <a:ln w="36758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1F6EE" id="Straight Connector 12" o:spid="_x0000_s1026" type="#_x0000_t32" style="position:absolute;margin-left:434.5pt;margin-top:2.85pt;width:61.9pt;height:0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" strokecolor="red" strokeweight="1.0211mm">
                <v:stroke startarrow="open" joinstyle="miter"/>
              </v:shape>
            </w:pict>
          </mc:Fallback>
        </mc:AlternateContent>
      </w:r>
    </w:p>
    <w:p w14:paraId="0E254D1F" w14:textId="77777777" w:rsidR="0095248A" w:rsidRDefault="0095248A">
      <w:pPr>
        <w:pStyle w:val="Standard"/>
        <w:rPr>
          <w:lang w:val="sv-SE"/>
        </w:rPr>
      </w:pPr>
    </w:p>
    <w:p w14:paraId="480C4719" w14:textId="77777777" w:rsidR="0095248A" w:rsidRDefault="0095248A">
      <w:pPr>
        <w:pStyle w:val="Standard"/>
        <w:rPr>
          <w:lang w:val="sv-SE"/>
        </w:rPr>
      </w:pPr>
    </w:p>
    <w:p w14:paraId="1A1063B3" w14:textId="77777777" w:rsidR="0095248A" w:rsidRDefault="0095248A">
      <w:pPr>
        <w:pStyle w:val="Standard"/>
        <w:rPr>
          <w:lang w:val="sv-SE"/>
        </w:rPr>
      </w:pPr>
    </w:p>
    <w:p w14:paraId="01CD86CC" w14:textId="77777777" w:rsidR="0095248A" w:rsidRDefault="0095248A">
      <w:pPr>
        <w:pStyle w:val="Standard"/>
        <w:rPr>
          <w:lang w:val="sv-SE"/>
        </w:rPr>
      </w:pPr>
    </w:p>
    <w:p w14:paraId="44B8FF80" w14:textId="77777777" w:rsidR="0095248A" w:rsidRDefault="0095248A">
      <w:pPr>
        <w:pStyle w:val="Standard"/>
        <w:rPr>
          <w:lang w:val="sv-SE"/>
        </w:rPr>
      </w:pPr>
    </w:p>
    <w:p w14:paraId="082E9E9B" w14:textId="77777777" w:rsidR="0095248A" w:rsidRDefault="0095248A">
      <w:pPr>
        <w:pStyle w:val="Standard"/>
        <w:rPr>
          <w:lang w:val="sv-SE"/>
        </w:rPr>
      </w:pPr>
    </w:p>
    <w:p w14:paraId="7F876743" w14:textId="77777777" w:rsidR="0095248A" w:rsidRDefault="0095248A">
      <w:pPr>
        <w:pStyle w:val="Standard"/>
        <w:rPr>
          <w:lang w:val="sv-SE"/>
        </w:rPr>
      </w:pPr>
    </w:p>
    <w:p w14:paraId="08917612" w14:textId="77777777" w:rsidR="0095248A" w:rsidRDefault="0095248A">
      <w:pPr>
        <w:pStyle w:val="Standard"/>
        <w:rPr>
          <w:lang w:val="sv-SE"/>
        </w:rPr>
      </w:pPr>
    </w:p>
    <w:p w14:paraId="4F6B4669" w14:textId="77777777" w:rsidR="0095248A" w:rsidRDefault="0095248A">
      <w:pPr>
        <w:pStyle w:val="Standard"/>
        <w:rPr>
          <w:lang w:val="sv-SE"/>
        </w:rPr>
      </w:pPr>
    </w:p>
    <w:p w14:paraId="61791AFC" w14:textId="77777777" w:rsidR="0095248A" w:rsidRDefault="0095248A">
      <w:pPr>
        <w:pStyle w:val="Standard"/>
        <w:rPr>
          <w:lang w:val="sv-SE"/>
        </w:rPr>
      </w:pPr>
    </w:p>
    <w:p w14:paraId="7E0D2483" w14:textId="77777777" w:rsidR="0095248A" w:rsidRDefault="0095248A">
      <w:pPr>
        <w:pStyle w:val="Standard"/>
        <w:rPr>
          <w:lang w:val="sv-SE"/>
        </w:rPr>
      </w:pPr>
    </w:p>
    <w:p w14:paraId="593EB62A" w14:textId="77777777" w:rsidR="0095248A" w:rsidRDefault="0095248A">
      <w:pPr>
        <w:pStyle w:val="Standard"/>
        <w:rPr>
          <w:lang w:val="sv-SE"/>
        </w:rPr>
      </w:pPr>
    </w:p>
    <w:p w14:paraId="55DF5DC5" w14:textId="77777777" w:rsidR="0095248A" w:rsidRDefault="0095248A">
      <w:pPr>
        <w:pStyle w:val="Standard"/>
        <w:rPr>
          <w:lang w:val="sv-SE"/>
        </w:rPr>
      </w:pPr>
    </w:p>
    <w:p w14:paraId="751D39B6" w14:textId="77777777" w:rsidR="0095248A" w:rsidRDefault="0095248A">
      <w:pPr>
        <w:pStyle w:val="Standard"/>
        <w:rPr>
          <w:lang w:val="sv-SE"/>
        </w:rPr>
      </w:pPr>
    </w:p>
    <w:p w14:paraId="7D3BF193" w14:textId="77777777" w:rsidR="0095248A" w:rsidRDefault="0095248A">
      <w:pPr>
        <w:pStyle w:val="Standard"/>
        <w:rPr>
          <w:lang w:val="sv-SE"/>
        </w:rPr>
      </w:pPr>
    </w:p>
    <w:p w14:paraId="7FAF9B58" w14:textId="77777777" w:rsidR="0095248A" w:rsidRDefault="008368EE">
      <w:pPr>
        <w:pStyle w:val="Standard"/>
        <w:jc w:val="center"/>
        <w:rPr>
          <w:lang w:val="sv-SE"/>
        </w:rPr>
      </w:pPr>
      <w:r>
        <w:rPr>
          <w:lang w:val="sv-SE"/>
        </w:rPr>
        <w:t xml:space="preserve">Återsamlingsplats </w:t>
      </w:r>
      <w:proofErr w:type="spellStart"/>
      <w:r>
        <w:rPr>
          <w:lang w:val="sv-SE"/>
        </w:rPr>
        <w:t>outside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entrance</w:t>
      </w:r>
      <w:proofErr w:type="spellEnd"/>
    </w:p>
    <w:p w14:paraId="0EE7846B" w14:textId="77777777" w:rsidR="0095248A" w:rsidRDefault="0095248A">
      <w:pPr>
        <w:pStyle w:val="Standard"/>
        <w:rPr>
          <w:lang w:val="sv-SE"/>
        </w:rPr>
      </w:pPr>
    </w:p>
    <w:p w14:paraId="62CFC3AD" w14:textId="77777777" w:rsidR="0095248A" w:rsidRPr="006E5720" w:rsidRDefault="008368EE">
      <w:pPr>
        <w:pStyle w:val="Standard"/>
        <w:rPr>
          <w:lang w:val="sv-SE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4C247E2" wp14:editId="4C4C61F9">
            <wp:simplePos x="0" y="0"/>
            <wp:positionH relativeFrom="column">
              <wp:posOffset>1203807</wp:posOffset>
            </wp:positionH>
            <wp:positionV relativeFrom="paragraph">
              <wp:posOffset>9326</wp:posOffset>
            </wp:positionV>
            <wp:extent cx="4572000" cy="3420038"/>
            <wp:effectExtent l="0" t="0" r="0" b="0"/>
            <wp:wrapSquare wrapText="bothSides"/>
            <wp:docPr id="13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92B6A3" w14:textId="77777777" w:rsidR="0095248A" w:rsidRDefault="0095248A">
      <w:pPr>
        <w:pStyle w:val="Standard"/>
        <w:rPr>
          <w:lang w:val="sv-SE"/>
        </w:rPr>
      </w:pPr>
    </w:p>
    <w:p w14:paraId="32756F8C" w14:textId="77777777" w:rsidR="0095248A" w:rsidRDefault="0095248A">
      <w:pPr>
        <w:pStyle w:val="Standard"/>
        <w:rPr>
          <w:lang w:val="sv-SE"/>
        </w:rPr>
      </w:pPr>
    </w:p>
    <w:p w14:paraId="5E4509A7" w14:textId="77777777" w:rsidR="0095248A" w:rsidRDefault="0095248A">
      <w:pPr>
        <w:pStyle w:val="Standard"/>
        <w:rPr>
          <w:lang w:val="sv-SE"/>
        </w:rPr>
      </w:pPr>
    </w:p>
    <w:p w14:paraId="19902390" w14:textId="77777777" w:rsidR="0095248A" w:rsidRDefault="0095248A">
      <w:pPr>
        <w:pStyle w:val="Standard"/>
        <w:rPr>
          <w:lang w:val="sv-SE"/>
        </w:rPr>
      </w:pPr>
    </w:p>
    <w:p w14:paraId="49B10143" w14:textId="77777777" w:rsidR="0095248A" w:rsidRDefault="0095248A">
      <w:pPr>
        <w:pStyle w:val="Standard"/>
        <w:rPr>
          <w:lang w:val="sv-SE"/>
        </w:rPr>
      </w:pPr>
    </w:p>
    <w:p w14:paraId="268A38CA" w14:textId="77777777" w:rsidR="0095248A" w:rsidRPr="006E5720" w:rsidRDefault="008368EE">
      <w:pPr>
        <w:pStyle w:val="Standard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9576221" wp14:editId="185C4935">
                <wp:simplePos x="0" y="0"/>
                <wp:positionH relativeFrom="column">
                  <wp:posOffset>379841</wp:posOffset>
                </wp:positionH>
                <wp:positionV relativeFrom="paragraph">
                  <wp:posOffset>1828</wp:posOffset>
                </wp:positionV>
                <wp:extent cx="1951988" cy="447672"/>
                <wp:effectExtent l="12700" t="76200" r="0" b="34928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1988" cy="447672"/>
                        </a:xfrm>
                        <a:prstGeom prst="straightConnector1">
                          <a:avLst/>
                        </a:prstGeom>
                        <a:noFill/>
                        <a:ln w="36758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51185" id="Straight Connector 14" o:spid="_x0000_s1026" type="#_x0000_t32" style="position:absolute;margin-left:29.9pt;margin-top:.15pt;width:153.7pt;height:35.25pt;flip:x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" strokecolor="red" strokeweight="1.0211mm">
                <v:stroke startarrow="open" joinstyle="miter"/>
              </v:shape>
            </w:pict>
          </mc:Fallback>
        </mc:AlternateContent>
      </w:r>
    </w:p>
    <w:p w14:paraId="1FB161DF" w14:textId="77777777" w:rsidR="0095248A" w:rsidRDefault="0095248A">
      <w:pPr>
        <w:pStyle w:val="Standard"/>
        <w:rPr>
          <w:lang w:val="sv-SE"/>
        </w:rPr>
      </w:pPr>
    </w:p>
    <w:p w14:paraId="73045C3C" w14:textId="77777777" w:rsidR="0095248A" w:rsidRDefault="0095248A">
      <w:pPr>
        <w:pStyle w:val="Standard"/>
        <w:rPr>
          <w:lang w:val="sv-SE"/>
        </w:rPr>
      </w:pPr>
    </w:p>
    <w:p w14:paraId="09535ACB" w14:textId="77777777" w:rsidR="0095248A" w:rsidRDefault="0095248A">
      <w:pPr>
        <w:pStyle w:val="Standard"/>
        <w:rPr>
          <w:lang w:val="sv-SE"/>
        </w:rPr>
      </w:pPr>
    </w:p>
    <w:p w14:paraId="5DCECDEC" w14:textId="77777777" w:rsidR="0095248A" w:rsidRDefault="0095248A">
      <w:pPr>
        <w:pStyle w:val="Standard"/>
        <w:rPr>
          <w:lang w:val="sv-SE"/>
        </w:rPr>
      </w:pPr>
    </w:p>
    <w:p w14:paraId="61BECF11" w14:textId="77777777" w:rsidR="0095248A" w:rsidRDefault="0095248A">
      <w:pPr>
        <w:pStyle w:val="Standard"/>
        <w:rPr>
          <w:lang w:val="sv-SE"/>
        </w:rPr>
      </w:pPr>
    </w:p>
    <w:p w14:paraId="701AB470" w14:textId="77777777" w:rsidR="0095248A" w:rsidRDefault="0095248A">
      <w:pPr>
        <w:pStyle w:val="Standard"/>
        <w:rPr>
          <w:lang w:val="sv-SE"/>
        </w:rPr>
      </w:pPr>
    </w:p>
    <w:p w14:paraId="4B8910CB" w14:textId="77777777" w:rsidR="0095248A" w:rsidRDefault="0095248A">
      <w:pPr>
        <w:pStyle w:val="Standard"/>
        <w:rPr>
          <w:lang w:val="sv-SE"/>
        </w:rPr>
      </w:pPr>
    </w:p>
    <w:p w14:paraId="645608FF" w14:textId="77777777" w:rsidR="0095248A" w:rsidRDefault="0095248A">
      <w:pPr>
        <w:pStyle w:val="Standard"/>
        <w:rPr>
          <w:lang w:val="sv-SE"/>
        </w:rPr>
      </w:pPr>
    </w:p>
    <w:p w14:paraId="53A402E4" w14:textId="77777777" w:rsidR="0095248A" w:rsidRDefault="0095248A">
      <w:pPr>
        <w:pStyle w:val="Standard"/>
        <w:rPr>
          <w:lang w:val="sv-SE"/>
        </w:rPr>
      </w:pPr>
    </w:p>
    <w:p w14:paraId="560FC004" w14:textId="77777777" w:rsidR="0095248A" w:rsidRDefault="0095248A">
      <w:pPr>
        <w:pStyle w:val="Standard"/>
        <w:rPr>
          <w:lang w:val="sv-SE"/>
        </w:rPr>
      </w:pPr>
    </w:p>
    <w:p w14:paraId="35463577" w14:textId="77777777" w:rsidR="0095248A" w:rsidRDefault="0095248A">
      <w:pPr>
        <w:pStyle w:val="Standard"/>
        <w:rPr>
          <w:lang w:val="sv-SE"/>
        </w:rPr>
      </w:pPr>
    </w:p>
    <w:p w14:paraId="617DF22A" w14:textId="77777777" w:rsidR="0095248A" w:rsidRDefault="0095248A">
      <w:pPr>
        <w:pStyle w:val="Standard"/>
        <w:rPr>
          <w:lang w:val="sv-SE"/>
        </w:rPr>
      </w:pPr>
    </w:p>
    <w:p w14:paraId="37C03097" w14:textId="77777777" w:rsidR="0095248A" w:rsidRDefault="0095248A">
      <w:pPr>
        <w:pStyle w:val="Standard"/>
        <w:rPr>
          <w:lang w:val="sv-SE"/>
        </w:rPr>
      </w:pPr>
    </w:p>
    <w:p w14:paraId="6314E9F2" w14:textId="77777777" w:rsidR="0095248A" w:rsidRDefault="008368EE">
      <w:pPr>
        <w:pStyle w:val="Standard"/>
        <w:jc w:val="center"/>
      </w:pPr>
      <w:r>
        <w:t>As seen from south staircase.</w:t>
      </w:r>
    </w:p>
    <w:p w14:paraId="345FC1A1" w14:textId="77777777" w:rsidR="0095248A" w:rsidRDefault="0095248A">
      <w:pPr>
        <w:pStyle w:val="Standard"/>
        <w:jc w:val="center"/>
      </w:pPr>
    </w:p>
    <w:p w14:paraId="589419B9" w14:textId="77777777" w:rsidR="0095248A" w:rsidRDefault="008368EE">
      <w:pPr>
        <w:pStyle w:val="Standard"/>
        <w:jc w:val="center"/>
      </w:pPr>
      <w:r>
        <w:t>The arrows show the location of the “</w:t>
      </w:r>
      <w:proofErr w:type="spellStart"/>
      <w:r>
        <w:t>Återsamlingsplats</w:t>
      </w:r>
      <w:proofErr w:type="spellEnd"/>
      <w:r>
        <w:t>”.</w:t>
      </w:r>
    </w:p>
    <w:p w14:paraId="44ABBF0D" w14:textId="77777777" w:rsidR="0095248A" w:rsidRDefault="0095248A">
      <w:pPr>
        <w:pStyle w:val="Standard"/>
        <w:jc w:val="center"/>
      </w:pPr>
    </w:p>
    <w:p w14:paraId="0BCD1E55" w14:textId="77777777" w:rsidR="0095248A" w:rsidRDefault="0095248A">
      <w:pPr>
        <w:pStyle w:val="Standard"/>
        <w:rPr>
          <w:i/>
        </w:rPr>
      </w:pPr>
    </w:p>
    <w:p w14:paraId="571156BA" w14:textId="77777777" w:rsidR="0095248A" w:rsidRDefault="0095248A">
      <w:pPr>
        <w:pStyle w:val="Standard"/>
        <w:pageBreakBefore/>
        <w:rPr>
          <w:i/>
        </w:rPr>
      </w:pPr>
    </w:p>
    <w:p w14:paraId="4F391215" w14:textId="77777777" w:rsidR="0095248A" w:rsidRDefault="008368EE">
      <w:pPr>
        <w:pStyle w:val="Standard"/>
      </w:pPr>
      <w:r>
        <w:rPr>
          <w:i/>
          <w:noProof/>
        </w:rPr>
        <w:drawing>
          <wp:anchor distT="0" distB="0" distL="114300" distR="114300" simplePos="0" relativeHeight="9" behindDoc="0" locked="0" layoutInCell="1" allowOverlap="1" wp14:anchorId="27713917" wp14:editId="3DA80218">
            <wp:simplePos x="0" y="0"/>
            <wp:positionH relativeFrom="column">
              <wp:posOffset>800282</wp:posOffset>
            </wp:positionH>
            <wp:positionV relativeFrom="paragraph">
              <wp:posOffset>92903</wp:posOffset>
            </wp:positionV>
            <wp:extent cx="4572000" cy="3420038"/>
            <wp:effectExtent l="0" t="0" r="0" b="0"/>
            <wp:wrapSquare wrapText="bothSides"/>
            <wp:docPr id="15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779AC6" w14:textId="77777777" w:rsidR="0095248A" w:rsidRDefault="0095248A">
      <w:pPr>
        <w:pStyle w:val="Standard"/>
        <w:rPr>
          <w:i/>
        </w:rPr>
      </w:pPr>
    </w:p>
    <w:p w14:paraId="16799465" w14:textId="77777777" w:rsidR="0095248A" w:rsidRDefault="0095248A">
      <w:pPr>
        <w:pStyle w:val="Standard"/>
        <w:rPr>
          <w:i/>
        </w:rPr>
      </w:pPr>
    </w:p>
    <w:p w14:paraId="513EA0D6" w14:textId="77777777" w:rsidR="0095248A" w:rsidRDefault="0095248A">
      <w:pPr>
        <w:pStyle w:val="Standard"/>
        <w:rPr>
          <w:i/>
        </w:rPr>
      </w:pPr>
    </w:p>
    <w:p w14:paraId="6AAD09C8" w14:textId="77777777" w:rsidR="0095248A" w:rsidRDefault="0095248A">
      <w:pPr>
        <w:pStyle w:val="Standard"/>
        <w:rPr>
          <w:i/>
        </w:rPr>
      </w:pPr>
    </w:p>
    <w:p w14:paraId="0B5D27E8" w14:textId="77777777" w:rsidR="0095248A" w:rsidRDefault="0095248A">
      <w:pPr>
        <w:pStyle w:val="Standard"/>
        <w:rPr>
          <w:i/>
        </w:rPr>
      </w:pPr>
    </w:p>
    <w:p w14:paraId="0FD0B87D" w14:textId="77777777" w:rsidR="0095248A" w:rsidRDefault="0095248A">
      <w:pPr>
        <w:pStyle w:val="Standard"/>
        <w:rPr>
          <w:i/>
        </w:rPr>
      </w:pPr>
    </w:p>
    <w:p w14:paraId="554258A5" w14:textId="77777777" w:rsidR="0095248A" w:rsidRDefault="0095248A">
      <w:pPr>
        <w:pStyle w:val="Standard"/>
        <w:rPr>
          <w:i/>
        </w:rPr>
      </w:pPr>
    </w:p>
    <w:p w14:paraId="6D4F857C" w14:textId="77777777" w:rsidR="0095248A" w:rsidRDefault="0095248A">
      <w:pPr>
        <w:pStyle w:val="Standard"/>
        <w:rPr>
          <w:i/>
        </w:rPr>
      </w:pPr>
    </w:p>
    <w:p w14:paraId="1EC0D432" w14:textId="77777777" w:rsidR="0095248A" w:rsidRDefault="0095248A">
      <w:pPr>
        <w:pStyle w:val="Standard"/>
        <w:rPr>
          <w:i/>
        </w:rPr>
      </w:pPr>
    </w:p>
    <w:p w14:paraId="6699363D" w14:textId="77777777" w:rsidR="0095248A" w:rsidRDefault="0095248A">
      <w:pPr>
        <w:pStyle w:val="Standard"/>
        <w:rPr>
          <w:i/>
        </w:rPr>
      </w:pPr>
    </w:p>
    <w:p w14:paraId="1EC2A538" w14:textId="77777777" w:rsidR="0095248A" w:rsidRDefault="0095248A">
      <w:pPr>
        <w:pStyle w:val="Standard"/>
        <w:rPr>
          <w:i/>
        </w:rPr>
      </w:pPr>
    </w:p>
    <w:p w14:paraId="2C490DC4" w14:textId="77777777" w:rsidR="0095248A" w:rsidRDefault="0095248A">
      <w:pPr>
        <w:pStyle w:val="Standard"/>
        <w:rPr>
          <w:i/>
        </w:rPr>
      </w:pPr>
    </w:p>
    <w:p w14:paraId="09A1E96E" w14:textId="77777777" w:rsidR="0095248A" w:rsidRDefault="0095248A">
      <w:pPr>
        <w:pStyle w:val="Standard"/>
        <w:rPr>
          <w:i/>
        </w:rPr>
      </w:pPr>
    </w:p>
    <w:p w14:paraId="2384D08B" w14:textId="77777777" w:rsidR="0095248A" w:rsidRDefault="0095248A">
      <w:pPr>
        <w:pStyle w:val="Standard"/>
        <w:rPr>
          <w:i/>
        </w:rPr>
      </w:pPr>
    </w:p>
    <w:p w14:paraId="39412516" w14:textId="77777777" w:rsidR="0095248A" w:rsidRDefault="0095248A">
      <w:pPr>
        <w:pStyle w:val="Standard"/>
        <w:rPr>
          <w:i/>
        </w:rPr>
      </w:pPr>
    </w:p>
    <w:p w14:paraId="13388680" w14:textId="77777777" w:rsidR="0095248A" w:rsidRDefault="0095248A">
      <w:pPr>
        <w:pStyle w:val="Standard"/>
        <w:rPr>
          <w:i/>
        </w:rPr>
      </w:pPr>
    </w:p>
    <w:p w14:paraId="7A8C973E" w14:textId="77777777" w:rsidR="0095248A" w:rsidRDefault="0095248A">
      <w:pPr>
        <w:pStyle w:val="Standard"/>
        <w:rPr>
          <w:i/>
        </w:rPr>
      </w:pPr>
    </w:p>
    <w:p w14:paraId="7E930EF2" w14:textId="77777777" w:rsidR="0095248A" w:rsidRDefault="0095248A">
      <w:pPr>
        <w:pStyle w:val="Standard"/>
        <w:rPr>
          <w:i/>
        </w:rPr>
      </w:pPr>
    </w:p>
    <w:p w14:paraId="6AB149A1" w14:textId="77777777" w:rsidR="0095248A" w:rsidRDefault="0095248A">
      <w:pPr>
        <w:pStyle w:val="Standard"/>
        <w:rPr>
          <w:i/>
        </w:rPr>
      </w:pPr>
    </w:p>
    <w:p w14:paraId="2E629F19" w14:textId="77777777" w:rsidR="0095248A" w:rsidRDefault="0095248A">
      <w:pPr>
        <w:pStyle w:val="Standard"/>
        <w:rPr>
          <w:i/>
        </w:rPr>
      </w:pPr>
    </w:p>
    <w:p w14:paraId="187E545B" w14:textId="77777777" w:rsidR="0095248A" w:rsidRDefault="008368EE">
      <w:pPr>
        <w:pStyle w:val="Standard"/>
        <w:jc w:val="center"/>
      </w:pPr>
      <w:r>
        <w:t>Evacuation plan</w:t>
      </w:r>
    </w:p>
    <w:p w14:paraId="4176EB78" w14:textId="77777777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11" behindDoc="0" locked="0" layoutInCell="1" allowOverlap="1" wp14:anchorId="71652B48" wp14:editId="513A5DD2">
            <wp:simplePos x="0" y="0"/>
            <wp:positionH relativeFrom="column">
              <wp:posOffset>-466161</wp:posOffset>
            </wp:positionH>
            <wp:positionV relativeFrom="paragraph">
              <wp:posOffset>36758</wp:posOffset>
            </wp:positionV>
            <wp:extent cx="2651760" cy="3657600"/>
            <wp:effectExtent l="0" t="0" r="2540" b="0"/>
            <wp:wrapSquare wrapText="bothSides"/>
            <wp:docPr id="16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5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342E38" w14:textId="77777777" w:rsidR="0095248A" w:rsidRDefault="0095248A">
      <w:pPr>
        <w:pStyle w:val="Standard"/>
      </w:pPr>
    </w:p>
    <w:p w14:paraId="0EDDC2BC" w14:textId="77777777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10" behindDoc="0" locked="0" layoutInCell="1" allowOverlap="1" wp14:anchorId="472E1416" wp14:editId="4DC55ED1">
            <wp:simplePos x="0" y="0"/>
            <wp:positionH relativeFrom="column">
              <wp:posOffset>3170499</wp:posOffset>
            </wp:positionH>
            <wp:positionV relativeFrom="paragraph">
              <wp:posOffset>15087</wp:posOffset>
            </wp:positionV>
            <wp:extent cx="3420038" cy="2560320"/>
            <wp:effectExtent l="0" t="0" r="0" b="5080"/>
            <wp:wrapSquare wrapText="bothSides"/>
            <wp:docPr id="17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0038" cy="256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C845619" w14:textId="77777777" w:rsidR="0095248A" w:rsidRDefault="0095248A">
      <w:pPr>
        <w:pStyle w:val="Standard"/>
      </w:pPr>
    </w:p>
    <w:p w14:paraId="2BE7F8F1" w14:textId="77777777" w:rsidR="0095248A" w:rsidRDefault="0095248A">
      <w:pPr>
        <w:pStyle w:val="Standard"/>
      </w:pPr>
    </w:p>
    <w:p w14:paraId="7D45F2C4" w14:textId="77777777" w:rsidR="0095248A" w:rsidRDefault="0095248A">
      <w:pPr>
        <w:pStyle w:val="Standard"/>
      </w:pPr>
    </w:p>
    <w:p w14:paraId="7F7F3266" w14:textId="77777777" w:rsidR="0095248A" w:rsidRDefault="0095248A">
      <w:pPr>
        <w:pStyle w:val="Standard"/>
      </w:pPr>
    </w:p>
    <w:p w14:paraId="4DBD7428" w14:textId="77777777" w:rsidR="0095248A" w:rsidRDefault="0095248A">
      <w:pPr>
        <w:pStyle w:val="Standard"/>
      </w:pPr>
    </w:p>
    <w:p w14:paraId="781DFB2B" w14:textId="77777777" w:rsidR="0095248A" w:rsidRDefault="0095248A">
      <w:pPr>
        <w:pStyle w:val="Standard"/>
      </w:pPr>
    </w:p>
    <w:p w14:paraId="31399C41" w14:textId="77777777" w:rsidR="0095248A" w:rsidRDefault="0095248A">
      <w:pPr>
        <w:pStyle w:val="Standard"/>
      </w:pPr>
    </w:p>
    <w:p w14:paraId="0A2C385E" w14:textId="77777777" w:rsidR="0095248A" w:rsidRDefault="0095248A">
      <w:pPr>
        <w:pStyle w:val="Standard"/>
      </w:pPr>
    </w:p>
    <w:p w14:paraId="5D7B1DF4" w14:textId="77777777" w:rsidR="0095248A" w:rsidRDefault="0095248A">
      <w:pPr>
        <w:pStyle w:val="Standard"/>
      </w:pPr>
    </w:p>
    <w:p w14:paraId="5738EF22" w14:textId="77777777" w:rsidR="0095248A" w:rsidRDefault="0095248A">
      <w:pPr>
        <w:pStyle w:val="Standard"/>
      </w:pPr>
    </w:p>
    <w:p w14:paraId="3E3ACEDB" w14:textId="77777777" w:rsidR="0095248A" w:rsidRDefault="0095248A">
      <w:pPr>
        <w:pStyle w:val="Standard"/>
      </w:pPr>
    </w:p>
    <w:p w14:paraId="711E89C9" w14:textId="77777777" w:rsidR="0095248A" w:rsidRDefault="0095248A">
      <w:pPr>
        <w:pStyle w:val="Standard"/>
      </w:pPr>
    </w:p>
    <w:p w14:paraId="3B98E93E" w14:textId="77777777" w:rsidR="0095248A" w:rsidRDefault="0095248A">
      <w:pPr>
        <w:pStyle w:val="Standard"/>
      </w:pPr>
    </w:p>
    <w:p w14:paraId="7438C7DC" w14:textId="77777777" w:rsidR="0095248A" w:rsidRDefault="0095248A">
      <w:pPr>
        <w:pStyle w:val="Standard"/>
      </w:pPr>
    </w:p>
    <w:p w14:paraId="4158490B" w14:textId="77777777" w:rsidR="0095248A" w:rsidRDefault="0095248A">
      <w:pPr>
        <w:pStyle w:val="Standard"/>
      </w:pPr>
    </w:p>
    <w:p w14:paraId="72F70A3A" w14:textId="77777777" w:rsidR="0095248A" w:rsidRDefault="008368EE">
      <w:pPr>
        <w:pStyle w:val="Standard"/>
      </w:pPr>
      <w:r>
        <w:tab/>
      </w:r>
      <w:r>
        <w:tab/>
      </w:r>
      <w:r>
        <w:tab/>
        <w:t>In south end of the corridor</w:t>
      </w:r>
    </w:p>
    <w:p w14:paraId="0A504E1B" w14:textId="77777777" w:rsidR="0095248A" w:rsidRDefault="0095248A">
      <w:pPr>
        <w:pStyle w:val="Standard"/>
      </w:pPr>
    </w:p>
    <w:p w14:paraId="45D11F2D" w14:textId="77777777" w:rsidR="0095248A" w:rsidRDefault="0095248A">
      <w:pPr>
        <w:pStyle w:val="Standard"/>
      </w:pPr>
    </w:p>
    <w:p w14:paraId="02A5D220" w14:textId="77777777" w:rsidR="0095248A" w:rsidRDefault="0095248A">
      <w:pPr>
        <w:pStyle w:val="Standard"/>
      </w:pPr>
    </w:p>
    <w:p w14:paraId="2E7AC1C2" w14:textId="77777777" w:rsidR="0095248A" w:rsidRDefault="008368EE">
      <w:pPr>
        <w:pStyle w:val="Standard"/>
      </w:pPr>
      <w:r>
        <w:t xml:space="preserve">In </w:t>
      </w:r>
      <w:r>
        <w:t>north staircase</w:t>
      </w:r>
    </w:p>
    <w:p w14:paraId="366808CB" w14:textId="77777777" w:rsidR="0095248A" w:rsidRDefault="008368EE">
      <w:pPr>
        <w:pStyle w:val="Standard"/>
        <w:pageBreakBefore/>
      </w:pPr>
      <w:r>
        <w:rPr>
          <w:i/>
        </w:rPr>
        <w:lastRenderedPageBreak/>
        <w:br/>
      </w:r>
      <w:r>
        <w:rPr>
          <w:b/>
          <w:bCs/>
          <w:i/>
        </w:rPr>
        <w:t>Evacuation sign and Fire protections doors</w:t>
      </w:r>
      <w:r>
        <w:rPr>
          <w:i/>
        </w:rPr>
        <w:br/>
      </w:r>
      <w:r>
        <w:rPr>
          <w:i/>
        </w:rPr>
        <w:br/>
      </w:r>
      <w:r>
        <w:t>Evacuation signs are location above the doors at both ends of the corridor. The doors can stand a fire for some time and are not allowed to be left open unattended for a longer time.</w:t>
      </w:r>
      <w:r>
        <w:rPr>
          <w:i/>
        </w:rPr>
        <w:br/>
      </w:r>
    </w:p>
    <w:p w14:paraId="50263201" w14:textId="77777777" w:rsidR="0095248A" w:rsidRDefault="008368EE">
      <w:pPr>
        <w:pStyle w:val="Standard"/>
      </w:pPr>
      <w:r>
        <w:rPr>
          <w:i/>
          <w:noProof/>
        </w:rPr>
        <w:drawing>
          <wp:anchor distT="0" distB="0" distL="114300" distR="114300" simplePos="0" relativeHeight="12" behindDoc="0" locked="0" layoutInCell="1" allowOverlap="1" wp14:anchorId="27D35510" wp14:editId="7173182F">
            <wp:simplePos x="0" y="0"/>
            <wp:positionH relativeFrom="column">
              <wp:posOffset>-148681</wp:posOffset>
            </wp:positionH>
            <wp:positionV relativeFrom="paragraph">
              <wp:posOffset>0</wp:posOffset>
            </wp:positionV>
            <wp:extent cx="3429000" cy="4572000"/>
            <wp:effectExtent l="0" t="0" r="0" b="0"/>
            <wp:wrapSquare wrapText="bothSides"/>
            <wp:docPr id="18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13" behindDoc="0" locked="0" layoutInCell="1" allowOverlap="1" wp14:anchorId="6773A6F4" wp14:editId="5AD8BD6C">
            <wp:simplePos x="0" y="0"/>
            <wp:positionH relativeFrom="column">
              <wp:posOffset>3460638</wp:posOffset>
            </wp:positionH>
            <wp:positionV relativeFrom="paragraph">
              <wp:posOffset>0</wp:posOffset>
            </wp:positionV>
            <wp:extent cx="3429000" cy="4572000"/>
            <wp:effectExtent l="0" t="0" r="0" b="0"/>
            <wp:wrapSquare wrapText="bothSides"/>
            <wp:docPr id="19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593D88" w14:textId="77777777" w:rsidR="0095248A" w:rsidRDefault="0095248A">
      <w:pPr>
        <w:pStyle w:val="Standard"/>
        <w:rPr>
          <w:i/>
        </w:rPr>
      </w:pPr>
    </w:p>
    <w:p w14:paraId="55BD305F" w14:textId="77777777" w:rsidR="0095248A" w:rsidRDefault="008368EE">
      <w:pPr>
        <w:pStyle w:val="Standard"/>
      </w:pPr>
      <w:r>
        <w:t>North end of corridor</w:t>
      </w:r>
      <w:r>
        <w:tab/>
      </w:r>
      <w:r>
        <w:tab/>
      </w:r>
      <w:r>
        <w:tab/>
      </w:r>
      <w:r>
        <w:tab/>
      </w:r>
      <w:r>
        <w:tab/>
      </w:r>
      <w:r>
        <w:tab/>
        <w:t>South end of corridor</w:t>
      </w:r>
    </w:p>
    <w:p w14:paraId="55F59D6D" w14:textId="77777777" w:rsidR="0095248A" w:rsidRDefault="0095248A">
      <w:pPr>
        <w:pStyle w:val="Standard"/>
      </w:pPr>
    </w:p>
    <w:p w14:paraId="4AA55489" w14:textId="77777777" w:rsidR="0095248A" w:rsidRDefault="0095248A">
      <w:pPr>
        <w:pStyle w:val="Standard"/>
        <w:rPr>
          <w:i/>
        </w:rPr>
      </w:pPr>
    </w:p>
    <w:p w14:paraId="43A8E1DD" w14:textId="77777777" w:rsidR="0095248A" w:rsidRDefault="008368EE">
      <w:pPr>
        <w:pStyle w:val="Standard"/>
        <w:pageBreakBefore/>
      </w:pPr>
      <w:r>
        <w:rPr>
          <w:b/>
          <w:bCs/>
          <w:i/>
        </w:rPr>
        <w:lastRenderedPageBreak/>
        <w:t>Responsible persons (</w:t>
      </w:r>
      <w:r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Brandskyddsansvariga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”)</w:t>
      </w:r>
    </w:p>
    <w:p w14:paraId="40EDA9CF" w14:textId="77777777" w:rsidR="0095248A" w:rsidRDefault="0095248A">
      <w:pPr>
        <w:pStyle w:val="Standard"/>
        <w:rPr>
          <w:i/>
        </w:rPr>
      </w:pPr>
    </w:p>
    <w:p w14:paraId="789851D2" w14:textId="77777777" w:rsidR="0095248A" w:rsidRDefault="008368E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with orange jacket with the text “FYSICUM, </w:t>
      </w:r>
      <w:proofErr w:type="spellStart"/>
      <w:r>
        <w:rPr>
          <w:rFonts w:ascii="Arial" w:hAnsi="Arial" w:cs="Arial"/>
          <w:sz w:val="22"/>
          <w:szCs w:val="22"/>
        </w:rPr>
        <w:t>Brandskyddsansvarig</w:t>
      </w:r>
      <w:proofErr w:type="spellEnd"/>
      <w:r>
        <w:rPr>
          <w:rFonts w:ascii="Arial" w:hAnsi="Arial" w:cs="Arial"/>
          <w:sz w:val="22"/>
          <w:szCs w:val="22"/>
        </w:rPr>
        <w:t>” will assist during evacuation and is responsible for controlling t</w:t>
      </w:r>
      <w:r>
        <w:rPr>
          <w:rFonts w:ascii="Arial" w:hAnsi="Arial" w:cs="Arial"/>
          <w:sz w:val="22"/>
          <w:szCs w:val="22"/>
        </w:rPr>
        <w:t>hat nobody is left in the building, if possible, and to count those who has evacuated to the assembly point.</w:t>
      </w:r>
    </w:p>
    <w:p w14:paraId="0687ED83" w14:textId="77777777" w:rsidR="0095248A" w:rsidRDefault="0095248A">
      <w:pPr>
        <w:pStyle w:val="Standard"/>
        <w:rPr>
          <w:rFonts w:ascii="Arial" w:hAnsi="Arial" w:cs="Arial"/>
          <w:sz w:val="22"/>
          <w:szCs w:val="22"/>
        </w:rPr>
      </w:pPr>
    </w:p>
    <w:p w14:paraId="27AF76C2" w14:textId="009C13D1" w:rsidR="0095248A" w:rsidRDefault="008368E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persons (in </w:t>
      </w:r>
      <w:r w:rsidR="00440EC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wedish “</w:t>
      </w:r>
      <w:proofErr w:type="spellStart"/>
      <w:r>
        <w:rPr>
          <w:rFonts w:ascii="Arial" w:hAnsi="Arial" w:cs="Arial"/>
          <w:sz w:val="22"/>
          <w:szCs w:val="22"/>
        </w:rPr>
        <w:t>Brandskyddsansvariga</w:t>
      </w:r>
      <w:proofErr w:type="spellEnd"/>
      <w:r>
        <w:rPr>
          <w:rFonts w:ascii="Arial" w:hAnsi="Arial" w:cs="Arial"/>
          <w:sz w:val="22"/>
          <w:szCs w:val="22"/>
        </w:rPr>
        <w:t>”) at Particle Physics:</w:t>
      </w:r>
    </w:p>
    <w:p w14:paraId="116BC4D9" w14:textId="3CD960CD" w:rsidR="0095248A" w:rsidRDefault="00440EC7">
      <w:pPr>
        <w:pStyle w:val="Standard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David Silvermyr</w:t>
      </w:r>
      <w:r w:rsidR="008368EE">
        <w:rPr>
          <w:rFonts w:ascii="Arial" w:hAnsi="Arial" w:cs="Arial"/>
          <w:sz w:val="22"/>
          <w:szCs w:val="22"/>
          <w:lang w:val="sv-SE"/>
        </w:rPr>
        <w:t xml:space="preserve"> (</w:t>
      </w:r>
      <w:r>
        <w:rPr>
          <w:rFonts w:ascii="Arial" w:hAnsi="Arial" w:cs="Arial"/>
          <w:sz w:val="22"/>
          <w:szCs w:val="22"/>
          <w:lang w:val="sv-SE"/>
        </w:rPr>
        <w:t>david.silvermyr</w:t>
      </w:r>
      <w:r w:rsidR="008368EE">
        <w:rPr>
          <w:rFonts w:ascii="Arial" w:hAnsi="Arial" w:cs="Arial"/>
          <w:sz w:val="22"/>
          <w:szCs w:val="22"/>
          <w:lang w:val="sv-SE"/>
        </w:rPr>
        <w:t>@hep.lu.se)</w:t>
      </w:r>
    </w:p>
    <w:p w14:paraId="6E6B8089" w14:textId="2A42F7D1" w:rsidR="0095248A" w:rsidRPr="00440EC7" w:rsidRDefault="00440EC7">
      <w:pPr>
        <w:pStyle w:val="Standard"/>
        <w:rPr>
          <w:lang w:val="sv-SE"/>
        </w:rPr>
      </w:pPr>
      <w:proofErr w:type="spellStart"/>
      <w:r w:rsidRPr="00440EC7">
        <w:rPr>
          <w:rFonts w:ascii="Arial" w:hAnsi="Arial" w:cs="Arial"/>
          <w:sz w:val="22"/>
          <w:szCs w:val="22"/>
          <w:lang w:val="sv-SE"/>
        </w:rPr>
        <w:t>Balazs</w:t>
      </w:r>
      <w:proofErr w:type="spellEnd"/>
      <w:r w:rsidRPr="00440EC7">
        <w:rPr>
          <w:rFonts w:ascii="Arial" w:hAnsi="Arial" w:cs="Arial"/>
          <w:sz w:val="22"/>
          <w:szCs w:val="22"/>
          <w:lang w:val="sv-SE"/>
        </w:rPr>
        <w:t xml:space="preserve"> Konya </w:t>
      </w:r>
      <w:r w:rsidR="008368EE" w:rsidRPr="00440EC7">
        <w:rPr>
          <w:rFonts w:ascii="Arial" w:hAnsi="Arial" w:cs="Arial"/>
          <w:sz w:val="22"/>
          <w:szCs w:val="22"/>
          <w:lang w:val="sv-SE"/>
        </w:rPr>
        <w:t>(</w:t>
      </w:r>
      <w:hyperlink r:id="rId23" w:history="1">
        <w:r w:rsidRPr="00F8291F">
          <w:rPr>
            <w:rStyle w:val="Hyperlink"/>
            <w:lang w:val="sv-SE"/>
          </w:rPr>
          <w:t>balazs.konya@hep.lu.se</w:t>
        </w:r>
      </w:hyperlink>
      <w:r w:rsidR="008368EE" w:rsidRPr="00440EC7">
        <w:rPr>
          <w:rFonts w:ascii="Arial" w:hAnsi="Arial" w:cs="Arial"/>
          <w:sz w:val="22"/>
          <w:szCs w:val="22"/>
          <w:lang w:val="sv-SE"/>
        </w:rPr>
        <w:t xml:space="preserve">) - </w:t>
      </w:r>
      <w:proofErr w:type="spellStart"/>
      <w:r w:rsidR="008368EE" w:rsidRPr="00440EC7">
        <w:rPr>
          <w:rFonts w:ascii="Arial" w:hAnsi="Arial" w:cs="Arial"/>
          <w:sz w:val="22"/>
          <w:szCs w:val="22"/>
          <w:lang w:val="sv-SE"/>
        </w:rPr>
        <w:t>deputy</w:t>
      </w:r>
      <w:proofErr w:type="spellEnd"/>
    </w:p>
    <w:p w14:paraId="2D2F0174" w14:textId="77777777" w:rsidR="0095248A" w:rsidRPr="00440EC7" w:rsidRDefault="0095248A">
      <w:pPr>
        <w:pStyle w:val="Standard"/>
        <w:rPr>
          <w:rFonts w:ascii="Arial" w:hAnsi="Arial" w:cs="Arial"/>
          <w:sz w:val="22"/>
          <w:szCs w:val="22"/>
          <w:lang w:val="sv-SE"/>
        </w:rPr>
      </w:pPr>
    </w:p>
    <w:p w14:paraId="7F579860" w14:textId="77777777" w:rsidR="0095248A" w:rsidRPr="00440EC7" w:rsidRDefault="008368EE">
      <w:pPr>
        <w:pStyle w:val="Standard"/>
        <w:rPr>
          <w:lang w:val="sv-S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17" behindDoc="0" locked="0" layoutInCell="1" allowOverlap="1" wp14:anchorId="47E7CFD2" wp14:editId="231C813C">
            <wp:simplePos x="0" y="0"/>
            <wp:positionH relativeFrom="column">
              <wp:posOffset>1183690</wp:posOffset>
            </wp:positionH>
            <wp:positionV relativeFrom="paragraph">
              <wp:posOffset>295168</wp:posOffset>
            </wp:positionV>
            <wp:extent cx="3584539" cy="4782220"/>
            <wp:effectExtent l="0" t="0" r="0" b="5680"/>
            <wp:wrapSquare wrapText="bothSides"/>
            <wp:docPr id="20" name="graphics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539" cy="4782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E7DA7E3" w14:textId="77777777" w:rsidR="0095248A" w:rsidRDefault="008368EE">
      <w:pPr>
        <w:pStyle w:val="Standard"/>
        <w:pageBreakBefore/>
      </w:pPr>
      <w:r>
        <w:rPr>
          <w:b/>
          <w:bCs/>
          <w:i/>
        </w:rPr>
        <w:lastRenderedPageBreak/>
        <w:t>Fire alarm</w:t>
      </w:r>
      <w:r>
        <w:rPr>
          <w:i/>
        </w:rPr>
        <w:br/>
      </w:r>
    </w:p>
    <w:p w14:paraId="159EA9FA" w14:textId="77777777" w:rsidR="0095248A" w:rsidRDefault="008368EE">
      <w:pPr>
        <w:pStyle w:val="Standard"/>
      </w:pPr>
      <w:r>
        <w:t>Alarm buttons are located between A405 and A406 (close to the fire extinguisher) and between A411 and A413 (close to the fire extinguisher). These are dire</w:t>
      </w:r>
      <w:r>
        <w:t>ctly connected to the evacuation alarm and fire brigade.</w:t>
      </w:r>
    </w:p>
    <w:p w14:paraId="02EB8EA0" w14:textId="77777777" w:rsidR="0095248A" w:rsidRDefault="008368EE">
      <w:pPr>
        <w:pStyle w:val="Standard"/>
      </w:pPr>
      <w:r>
        <w:rPr>
          <w:i/>
          <w:noProof/>
        </w:rPr>
        <w:drawing>
          <wp:anchor distT="0" distB="0" distL="114300" distR="114300" simplePos="0" relativeHeight="15" behindDoc="0" locked="0" layoutInCell="1" allowOverlap="1" wp14:anchorId="17969B63" wp14:editId="07D3EE79">
            <wp:simplePos x="0" y="0"/>
            <wp:positionH relativeFrom="column">
              <wp:posOffset>3387577</wp:posOffset>
            </wp:positionH>
            <wp:positionV relativeFrom="paragraph">
              <wp:posOffset>174558</wp:posOffset>
            </wp:positionV>
            <wp:extent cx="3429000" cy="2569281"/>
            <wp:effectExtent l="0" t="0" r="0" b="0"/>
            <wp:wrapSquare wrapText="bothSides"/>
            <wp:docPr id="21" name="graphic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92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CB4973" w14:textId="77777777" w:rsidR="0095248A" w:rsidRDefault="008368EE">
      <w:pPr>
        <w:pStyle w:val="Standard"/>
      </w:pPr>
      <w:r>
        <w:rPr>
          <w:i/>
          <w:noProof/>
        </w:rPr>
        <w:drawing>
          <wp:anchor distT="0" distB="0" distL="114300" distR="114300" simplePos="0" relativeHeight="14" behindDoc="0" locked="0" layoutInCell="1" allowOverlap="1" wp14:anchorId="687052B3" wp14:editId="38218674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2980761" cy="4114800"/>
            <wp:effectExtent l="0" t="0" r="3739" b="0"/>
            <wp:wrapSquare wrapText="bothSides"/>
            <wp:docPr id="22" name="graphic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761" cy="4114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CD7289" w14:textId="77777777" w:rsidR="0095248A" w:rsidRDefault="0095248A">
      <w:pPr>
        <w:pStyle w:val="Standard"/>
        <w:rPr>
          <w:i/>
        </w:rPr>
      </w:pPr>
    </w:p>
    <w:p w14:paraId="7AAFAD42" w14:textId="77777777" w:rsidR="0095248A" w:rsidRDefault="0095248A">
      <w:pPr>
        <w:pStyle w:val="Standard"/>
        <w:rPr>
          <w:i/>
        </w:rPr>
      </w:pPr>
    </w:p>
    <w:p w14:paraId="4096C5B9" w14:textId="77777777" w:rsidR="0095248A" w:rsidRDefault="0095248A">
      <w:pPr>
        <w:pStyle w:val="Standard"/>
        <w:rPr>
          <w:i/>
        </w:rPr>
      </w:pPr>
    </w:p>
    <w:p w14:paraId="732C10B6" w14:textId="77777777" w:rsidR="0095248A" w:rsidRDefault="0095248A">
      <w:pPr>
        <w:pStyle w:val="Standard"/>
        <w:rPr>
          <w:i/>
        </w:rPr>
      </w:pPr>
    </w:p>
    <w:p w14:paraId="7C8A1365" w14:textId="77777777" w:rsidR="0095248A" w:rsidRDefault="0095248A">
      <w:pPr>
        <w:pStyle w:val="Standard"/>
        <w:rPr>
          <w:i/>
        </w:rPr>
      </w:pPr>
    </w:p>
    <w:p w14:paraId="5816FE81" w14:textId="77777777" w:rsidR="0095248A" w:rsidRDefault="0095248A">
      <w:pPr>
        <w:pStyle w:val="Standard"/>
        <w:rPr>
          <w:i/>
        </w:rPr>
      </w:pPr>
    </w:p>
    <w:p w14:paraId="052E7B9A" w14:textId="77777777" w:rsidR="0095248A" w:rsidRDefault="0095248A">
      <w:pPr>
        <w:pStyle w:val="Standard"/>
        <w:rPr>
          <w:i/>
        </w:rPr>
      </w:pPr>
    </w:p>
    <w:p w14:paraId="6348632A" w14:textId="77777777" w:rsidR="0095248A" w:rsidRDefault="0095248A">
      <w:pPr>
        <w:pStyle w:val="Standard"/>
        <w:rPr>
          <w:i/>
        </w:rPr>
      </w:pPr>
    </w:p>
    <w:p w14:paraId="6B112024" w14:textId="77777777" w:rsidR="0095248A" w:rsidRDefault="0095248A">
      <w:pPr>
        <w:pStyle w:val="Standard"/>
        <w:rPr>
          <w:i/>
        </w:rPr>
      </w:pPr>
    </w:p>
    <w:p w14:paraId="0B0AF5C6" w14:textId="77777777" w:rsidR="0095248A" w:rsidRDefault="0095248A">
      <w:pPr>
        <w:pStyle w:val="Standard"/>
        <w:rPr>
          <w:i/>
        </w:rPr>
      </w:pPr>
    </w:p>
    <w:p w14:paraId="3E836799" w14:textId="77777777" w:rsidR="0095248A" w:rsidRDefault="0095248A">
      <w:pPr>
        <w:pStyle w:val="Standard"/>
        <w:rPr>
          <w:i/>
        </w:rPr>
      </w:pPr>
    </w:p>
    <w:p w14:paraId="522A3B09" w14:textId="77777777" w:rsidR="0095248A" w:rsidRDefault="0095248A">
      <w:pPr>
        <w:pStyle w:val="Standard"/>
        <w:rPr>
          <w:i/>
        </w:rPr>
      </w:pPr>
    </w:p>
    <w:p w14:paraId="3927BC09" w14:textId="77777777" w:rsidR="0095248A" w:rsidRDefault="0095248A">
      <w:pPr>
        <w:pStyle w:val="Standard"/>
        <w:rPr>
          <w:i/>
        </w:rPr>
      </w:pPr>
    </w:p>
    <w:p w14:paraId="44657119" w14:textId="77777777" w:rsidR="0095248A" w:rsidRDefault="0095248A">
      <w:pPr>
        <w:pStyle w:val="Standard"/>
        <w:rPr>
          <w:i/>
        </w:rPr>
      </w:pPr>
    </w:p>
    <w:p w14:paraId="02B09F08" w14:textId="77777777" w:rsidR="0095248A" w:rsidRDefault="0095248A">
      <w:pPr>
        <w:pStyle w:val="Standard"/>
        <w:rPr>
          <w:i/>
        </w:rPr>
      </w:pPr>
    </w:p>
    <w:p w14:paraId="4CD1AC4E" w14:textId="77777777" w:rsidR="0095248A" w:rsidRDefault="0095248A">
      <w:pPr>
        <w:pStyle w:val="Standard"/>
        <w:rPr>
          <w:i/>
        </w:rPr>
      </w:pPr>
    </w:p>
    <w:p w14:paraId="22CC013C" w14:textId="77777777" w:rsidR="0095248A" w:rsidRDefault="008368EE">
      <w:pPr>
        <w:pStyle w:val="Standard"/>
        <w:rPr>
          <w:i/>
        </w:rPr>
      </w:pPr>
      <w:r>
        <w:rPr>
          <w:i/>
        </w:rPr>
        <w:t xml:space="preserve"> </w:t>
      </w:r>
    </w:p>
    <w:p w14:paraId="07581D90" w14:textId="77777777" w:rsidR="0095248A" w:rsidRDefault="0095248A">
      <w:pPr>
        <w:pStyle w:val="Standard"/>
      </w:pPr>
    </w:p>
    <w:p w14:paraId="5A72CAB8" w14:textId="77777777" w:rsidR="0095248A" w:rsidRDefault="0095248A">
      <w:pPr>
        <w:pStyle w:val="Standard"/>
      </w:pPr>
    </w:p>
    <w:p w14:paraId="00D7D189" w14:textId="77777777" w:rsidR="0095248A" w:rsidRDefault="0095248A">
      <w:pPr>
        <w:pStyle w:val="Standard"/>
      </w:pPr>
    </w:p>
    <w:p w14:paraId="728E1C54" w14:textId="77777777" w:rsidR="0095248A" w:rsidRDefault="0095248A">
      <w:pPr>
        <w:pStyle w:val="Standard"/>
      </w:pPr>
    </w:p>
    <w:p w14:paraId="50E1BF1F" w14:textId="77777777" w:rsidR="0095248A" w:rsidRDefault="0095248A">
      <w:pPr>
        <w:pStyle w:val="Standard"/>
      </w:pPr>
    </w:p>
    <w:p w14:paraId="7F6DF055" w14:textId="77777777" w:rsidR="0095248A" w:rsidRDefault="0095248A">
      <w:pPr>
        <w:pStyle w:val="Standard"/>
      </w:pPr>
    </w:p>
    <w:p w14:paraId="37A9F88C" w14:textId="77777777" w:rsidR="0095248A" w:rsidRDefault="008368EE">
      <w:pPr>
        <w:pStyle w:val="Standard"/>
        <w:jc w:val="center"/>
      </w:pPr>
      <w:r>
        <w:t>Fire alarm buttons: left - middle of corridor and right - south end of corridor</w:t>
      </w:r>
    </w:p>
    <w:p w14:paraId="0EB0DC84" w14:textId="77777777" w:rsidR="0095248A" w:rsidRDefault="008368EE">
      <w:pPr>
        <w:pStyle w:val="Standard"/>
        <w:jc w:val="center"/>
      </w:pPr>
      <w:r>
        <w:rPr>
          <w:i/>
          <w:noProof/>
        </w:rPr>
        <w:drawing>
          <wp:anchor distT="0" distB="0" distL="114300" distR="114300" simplePos="0" relativeHeight="16" behindDoc="0" locked="0" layoutInCell="1" allowOverlap="1" wp14:anchorId="792FD96B" wp14:editId="3BB4D070">
            <wp:simplePos x="0" y="0"/>
            <wp:positionH relativeFrom="column">
              <wp:posOffset>1261780</wp:posOffset>
            </wp:positionH>
            <wp:positionV relativeFrom="paragraph">
              <wp:posOffset>152247</wp:posOffset>
            </wp:positionV>
            <wp:extent cx="3657600" cy="2651760"/>
            <wp:effectExtent l="0" t="0" r="0" b="2540"/>
            <wp:wrapSquare wrapText="bothSides"/>
            <wp:docPr id="23" name="graphics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51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087CA2" w14:textId="77777777" w:rsidR="0095248A" w:rsidRDefault="0095248A">
      <w:pPr>
        <w:pStyle w:val="Standard"/>
        <w:rPr>
          <w:i/>
        </w:rPr>
      </w:pPr>
    </w:p>
    <w:p w14:paraId="0AA2340A" w14:textId="77777777" w:rsidR="0095248A" w:rsidRDefault="0095248A">
      <w:pPr>
        <w:pStyle w:val="Standard"/>
        <w:rPr>
          <w:i/>
        </w:rPr>
      </w:pPr>
    </w:p>
    <w:p w14:paraId="0BB3074D" w14:textId="77777777" w:rsidR="0095248A" w:rsidRDefault="0095248A">
      <w:pPr>
        <w:pStyle w:val="Standard"/>
        <w:rPr>
          <w:i/>
        </w:rPr>
      </w:pPr>
    </w:p>
    <w:p w14:paraId="6E2BDA21" w14:textId="77777777" w:rsidR="0095248A" w:rsidRDefault="0095248A">
      <w:pPr>
        <w:pStyle w:val="Standard"/>
        <w:rPr>
          <w:i/>
        </w:rPr>
      </w:pPr>
    </w:p>
    <w:p w14:paraId="235C16EE" w14:textId="77777777" w:rsidR="0095248A" w:rsidRDefault="008368EE">
      <w:pPr>
        <w:pStyle w:val="Standard"/>
        <w:rPr>
          <w:i/>
        </w:rPr>
      </w:pPr>
      <w:r>
        <w:rPr>
          <w:i/>
        </w:rPr>
        <w:t xml:space="preserve"> </w:t>
      </w:r>
    </w:p>
    <w:p w14:paraId="1EE87484" w14:textId="77777777" w:rsidR="0095248A" w:rsidRDefault="0095248A">
      <w:pPr>
        <w:pStyle w:val="Standard"/>
        <w:rPr>
          <w:i/>
        </w:rPr>
      </w:pPr>
    </w:p>
    <w:p w14:paraId="56CAAD70" w14:textId="77777777" w:rsidR="0095248A" w:rsidRDefault="0095248A">
      <w:pPr>
        <w:pStyle w:val="Standard"/>
        <w:rPr>
          <w:i/>
        </w:rPr>
      </w:pPr>
    </w:p>
    <w:p w14:paraId="386C9873" w14:textId="77777777" w:rsidR="0095248A" w:rsidRDefault="0095248A">
      <w:pPr>
        <w:pStyle w:val="Standard"/>
        <w:rPr>
          <w:i/>
        </w:rPr>
      </w:pPr>
    </w:p>
    <w:p w14:paraId="392149CC" w14:textId="77777777" w:rsidR="0095248A" w:rsidRDefault="0095248A">
      <w:pPr>
        <w:pStyle w:val="Standard"/>
        <w:rPr>
          <w:i/>
        </w:rPr>
      </w:pPr>
    </w:p>
    <w:p w14:paraId="4D18DEAA" w14:textId="77777777" w:rsidR="0095248A" w:rsidRDefault="0095248A">
      <w:pPr>
        <w:pStyle w:val="Standard"/>
        <w:rPr>
          <w:i/>
        </w:rPr>
      </w:pPr>
    </w:p>
    <w:p w14:paraId="4E230B81" w14:textId="77777777" w:rsidR="0095248A" w:rsidRDefault="0095248A">
      <w:pPr>
        <w:pStyle w:val="Standard"/>
        <w:rPr>
          <w:i/>
        </w:rPr>
      </w:pPr>
    </w:p>
    <w:p w14:paraId="317D3559" w14:textId="77777777" w:rsidR="0095248A" w:rsidRDefault="0095248A">
      <w:pPr>
        <w:pStyle w:val="Standard"/>
        <w:rPr>
          <w:i/>
        </w:rPr>
      </w:pPr>
    </w:p>
    <w:p w14:paraId="2B7456DF" w14:textId="77777777" w:rsidR="0095248A" w:rsidRDefault="0095248A">
      <w:pPr>
        <w:pStyle w:val="Standard"/>
        <w:rPr>
          <w:i/>
        </w:rPr>
      </w:pPr>
    </w:p>
    <w:p w14:paraId="2935840D" w14:textId="77777777" w:rsidR="0095248A" w:rsidRDefault="0095248A">
      <w:pPr>
        <w:pStyle w:val="Standard"/>
        <w:rPr>
          <w:i/>
        </w:rPr>
      </w:pPr>
    </w:p>
    <w:p w14:paraId="0517B4CD" w14:textId="77777777" w:rsidR="0095248A" w:rsidRDefault="0095248A">
      <w:pPr>
        <w:pStyle w:val="Standard"/>
        <w:rPr>
          <w:i/>
        </w:rPr>
      </w:pPr>
    </w:p>
    <w:p w14:paraId="797FDA49" w14:textId="77777777" w:rsidR="0095248A" w:rsidRDefault="008368EE">
      <w:pPr>
        <w:pStyle w:val="Standard"/>
        <w:jc w:val="center"/>
      </w:pPr>
      <w:r>
        <w:t>Evacuation alarm bell</w:t>
      </w:r>
    </w:p>
    <w:p w14:paraId="38E61D1A" w14:textId="77777777" w:rsidR="0095248A" w:rsidRDefault="0095248A">
      <w:pPr>
        <w:pStyle w:val="Standard"/>
        <w:rPr>
          <w:i/>
        </w:rPr>
      </w:pPr>
    </w:p>
    <w:p w14:paraId="6EF74E93" w14:textId="77777777" w:rsidR="0095248A" w:rsidRDefault="008368EE">
      <w:pPr>
        <w:pStyle w:val="Standard"/>
      </w:pPr>
      <w:r>
        <w:rPr>
          <w:b/>
          <w:bCs/>
          <w:i/>
          <w:iCs/>
        </w:rPr>
        <w:lastRenderedPageBreak/>
        <w:t xml:space="preserve">First Aid Kit and </w:t>
      </w:r>
      <w:proofErr w:type="spellStart"/>
      <w:r>
        <w:rPr>
          <w:b/>
          <w:bCs/>
          <w:i/>
          <w:iCs/>
        </w:rPr>
        <w:t>Defillibrator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Hjärtstartare</w:t>
      </w:r>
      <w:proofErr w:type="spellEnd"/>
      <w:r>
        <w:rPr>
          <w:b/>
          <w:bCs/>
          <w:i/>
          <w:iCs/>
        </w:rPr>
        <w:t>)</w:t>
      </w:r>
      <w:r>
        <w:rPr>
          <w:i/>
          <w:iCs/>
        </w:rPr>
        <w:br/>
      </w:r>
      <w:r>
        <w:rPr>
          <w:i/>
        </w:rPr>
        <w:br/>
      </w:r>
      <w:r>
        <w:t xml:space="preserve">On the wall </w:t>
      </w:r>
      <w:proofErr w:type="gramStart"/>
      <w:r>
        <w:t>close  A</w:t>
      </w:r>
      <w:proofErr w:type="gramEnd"/>
      <w:r>
        <w:t>429, close to the south end of corridor, is a first aid kit. Try to help the sick/injured person, and if serious call 112. Several persons at the division has taken part in the first aid course:</w:t>
      </w:r>
      <w:r>
        <w:br/>
      </w:r>
      <w:r>
        <w:br/>
      </w:r>
      <w:proofErr w:type="spellStart"/>
      <w:r>
        <w:t>Bozena</w:t>
      </w:r>
      <w:proofErr w:type="spellEnd"/>
      <w:r>
        <w:t xml:space="preserve"> </w:t>
      </w:r>
      <w:proofErr w:type="spellStart"/>
      <w:r>
        <w:t>Wlosinska</w:t>
      </w:r>
      <w:proofErr w:type="spellEnd"/>
      <w:r>
        <w:t xml:space="preserve"> (A423)</w:t>
      </w:r>
    </w:p>
    <w:p w14:paraId="208E5F55" w14:textId="66F1B618" w:rsidR="0095248A" w:rsidRDefault="00611D15">
      <w:pPr>
        <w:pStyle w:val="Standard"/>
      </w:pPr>
      <w:r>
        <w:t xml:space="preserve">Else </w:t>
      </w:r>
      <w:proofErr w:type="spellStart"/>
      <w:r>
        <w:t>Lytken</w:t>
      </w:r>
      <w:proofErr w:type="spellEnd"/>
      <w:r w:rsidR="008368EE">
        <w:t xml:space="preserve"> (A42</w:t>
      </w:r>
      <w:r>
        <w:t>6</w:t>
      </w:r>
      <w:r w:rsidR="008368EE">
        <w:t>)</w:t>
      </w:r>
    </w:p>
    <w:p w14:paraId="10EBF229" w14:textId="048486D2" w:rsidR="0095248A" w:rsidRDefault="008368EE">
      <w:pPr>
        <w:pStyle w:val="Standard"/>
      </w:pPr>
      <w:r>
        <w:t>Peter Christiansen(A42</w:t>
      </w:r>
      <w:r w:rsidR="00611D15">
        <w:t>4</w:t>
      </w:r>
      <w:r>
        <w:t>)</w:t>
      </w:r>
    </w:p>
    <w:p w14:paraId="46B5BDCD" w14:textId="7A77E6AE" w:rsidR="0095248A" w:rsidRDefault="008368EE">
      <w:pPr>
        <w:pStyle w:val="Standard"/>
      </w:pPr>
      <w:r>
        <w:t xml:space="preserve">David </w:t>
      </w:r>
      <w:proofErr w:type="spellStart"/>
      <w:r>
        <w:t>Silvermyr</w:t>
      </w:r>
      <w:proofErr w:type="spellEnd"/>
      <w:r>
        <w:t xml:space="preserve"> (A42</w:t>
      </w:r>
      <w:r w:rsidR="00DA352E">
        <w:t>9</w:t>
      </w:r>
      <w:r>
        <w:t>)</w:t>
      </w:r>
    </w:p>
    <w:p w14:paraId="453F3013" w14:textId="77777777" w:rsidR="0095248A" w:rsidRDefault="0095248A">
      <w:pPr>
        <w:pStyle w:val="Standard"/>
      </w:pPr>
    </w:p>
    <w:p w14:paraId="24241123" w14:textId="77777777" w:rsidR="0095248A" w:rsidRDefault="0095248A">
      <w:pPr>
        <w:pStyle w:val="Standard"/>
      </w:pPr>
    </w:p>
    <w:p w14:paraId="16B22317" w14:textId="77777777" w:rsidR="0095248A" w:rsidRDefault="0095248A">
      <w:pPr>
        <w:pStyle w:val="Standard"/>
      </w:pPr>
    </w:p>
    <w:p w14:paraId="4AF8E5BF" w14:textId="77777777" w:rsidR="0095248A" w:rsidRDefault="008368EE">
      <w:pPr>
        <w:pStyle w:val="Standard"/>
      </w:pPr>
      <w:r>
        <w:rPr>
          <w:noProof/>
        </w:rPr>
        <w:drawing>
          <wp:anchor distT="0" distB="0" distL="114300" distR="114300" simplePos="0" relativeHeight="21" behindDoc="0" locked="0" layoutInCell="1" allowOverlap="1" wp14:anchorId="22AD2830" wp14:editId="67EB888F">
            <wp:simplePos x="0" y="0"/>
            <wp:positionH relativeFrom="column">
              <wp:posOffset>880201</wp:posOffset>
            </wp:positionH>
            <wp:positionV relativeFrom="paragraph">
              <wp:posOffset>43891</wp:posOffset>
            </wp:positionV>
            <wp:extent cx="4572000" cy="3420038"/>
            <wp:effectExtent l="0" t="0" r="0" b="0"/>
            <wp:wrapSquare wrapText="bothSides"/>
            <wp:docPr id="24" name="graphics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992B9A9" w14:textId="77777777" w:rsidR="0095248A" w:rsidRDefault="0095248A">
      <w:pPr>
        <w:pStyle w:val="Standard"/>
      </w:pPr>
    </w:p>
    <w:p w14:paraId="1CE96A1A" w14:textId="77777777" w:rsidR="0095248A" w:rsidRDefault="0095248A">
      <w:pPr>
        <w:pStyle w:val="Standard"/>
        <w:rPr>
          <w:b/>
        </w:rPr>
      </w:pPr>
    </w:p>
    <w:p w14:paraId="41983BE4" w14:textId="77777777" w:rsidR="0095248A" w:rsidRDefault="0095248A">
      <w:pPr>
        <w:pStyle w:val="Standard"/>
        <w:rPr>
          <w:b/>
        </w:rPr>
      </w:pPr>
    </w:p>
    <w:p w14:paraId="083E6882" w14:textId="77777777" w:rsidR="0095248A" w:rsidRDefault="0095248A">
      <w:pPr>
        <w:pStyle w:val="Standard"/>
        <w:rPr>
          <w:b/>
        </w:rPr>
      </w:pPr>
    </w:p>
    <w:p w14:paraId="5D3BEC10" w14:textId="77777777" w:rsidR="0095248A" w:rsidRDefault="0095248A">
      <w:pPr>
        <w:pStyle w:val="Standard"/>
        <w:rPr>
          <w:b/>
        </w:rPr>
      </w:pPr>
    </w:p>
    <w:p w14:paraId="5EDBFB6D" w14:textId="77777777" w:rsidR="0095248A" w:rsidRDefault="008368EE">
      <w:pPr>
        <w:pStyle w:val="Standard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51E2CEF5" wp14:editId="052A7442">
                <wp:simplePos x="0" y="0"/>
                <wp:positionH relativeFrom="column">
                  <wp:posOffset>4503968</wp:posOffset>
                </wp:positionH>
                <wp:positionV relativeFrom="paragraph">
                  <wp:posOffset>48920</wp:posOffset>
                </wp:positionV>
                <wp:extent cx="1552578" cy="0"/>
                <wp:effectExtent l="25400" t="114300" r="0" b="1270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8" cy="0"/>
                        </a:xfrm>
                        <a:prstGeom prst="straightConnector1">
                          <a:avLst/>
                        </a:prstGeom>
                        <a:noFill/>
                        <a:ln w="36758" cap="flat">
                          <a:solidFill>
                            <a:srgbClr val="FF0000"/>
                          </a:solidFill>
                          <a:prstDash val="solid"/>
                          <a:miter/>
                          <a:head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04E39" id="Straight Connector 25" o:spid="_x0000_s1026" type="#_x0000_t32" style="position:absolute;margin-left:354.65pt;margin-top:3.85pt;width:122.25pt;height:0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" strokecolor="red" strokeweight="1.0211mm">
                <v:stroke startarrow="open" joinstyle="miter"/>
              </v:shape>
            </w:pict>
          </mc:Fallback>
        </mc:AlternateContent>
      </w:r>
    </w:p>
    <w:p w14:paraId="384967BB" w14:textId="77777777" w:rsidR="0095248A" w:rsidRDefault="0095248A">
      <w:pPr>
        <w:pStyle w:val="Standard"/>
        <w:rPr>
          <w:b/>
        </w:rPr>
      </w:pPr>
    </w:p>
    <w:p w14:paraId="731D3052" w14:textId="77777777" w:rsidR="0095248A" w:rsidRDefault="0095248A">
      <w:pPr>
        <w:pStyle w:val="Standard"/>
        <w:rPr>
          <w:b/>
        </w:rPr>
      </w:pPr>
    </w:p>
    <w:p w14:paraId="41D3AD41" w14:textId="77777777" w:rsidR="0095248A" w:rsidRDefault="0095248A">
      <w:pPr>
        <w:pStyle w:val="Standard"/>
        <w:rPr>
          <w:b/>
        </w:rPr>
      </w:pPr>
    </w:p>
    <w:p w14:paraId="70AA6D01" w14:textId="77777777" w:rsidR="0095248A" w:rsidRDefault="0095248A">
      <w:pPr>
        <w:pStyle w:val="Standard"/>
        <w:rPr>
          <w:b/>
        </w:rPr>
      </w:pPr>
    </w:p>
    <w:p w14:paraId="5524A9C3" w14:textId="77777777" w:rsidR="0095248A" w:rsidRDefault="0095248A">
      <w:pPr>
        <w:pStyle w:val="Standard"/>
        <w:rPr>
          <w:b/>
        </w:rPr>
      </w:pPr>
    </w:p>
    <w:p w14:paraId="7A9174FA" w14:textId="77777777" w:rsidR="0095248A" w:rsidRDefault="0095248A">
      <w:pPr>
        <w:pStyle w:val="Standard"/>
        <w:rPr>
          <w:b/>
        </w:rPr>
      </w:pPr>
    </w:p>
    <w:p w14:paraId="3941A48A" w14:textId="77777777" w:rsidR="0095248A" w:rsidRDefault="0095248A">
      <w:pPr>
        <w:pStyle w:val="Standard"/>
        <w:rPr>
          <w:b/>
        </w:rPr>
      </w:pPr>
    </w:p>
    <w:p w14:paraId="26521694" w14:textId="77777777" w:rsidR="0095248A" w:rsidRDefault="0095248A">
      <w:pPr>
        <w:pStyle w:val="Standard"/>
        <w:rPr>
          <w:b/>
        </w:rPr>
      </w:pPr>
    </w:p>
    <w:p w14:paraId="3638FA71" w14:textId="77777777" w:rsidR="0095248A" w:rsidRDefault="0095248A">
      <w:pPr>
        <w:pStyle w:val="Standard"/>
        <w:rPr>
          <w:b/>
        </w:rPr>
      </w:pPr>
    </w:p>
    <w:p w14:paraId="42EC9040" w14:textId="77777777" w:rsidR="0095248A" w:rsidRDefault="0095248A">
      <w:pPr>
        <w:pStyle w:val="Standard"/>
        <w:rPr>
          <w:b/>
        </w:rPr>
      </w:pPr>
    </w:p>
    <w:p w14:paraId="0866C0DE" w14:textId="77777777" w:rsidR="0095248A" w:rsidRDefault="0095248A">
      <w:pPr>
        <w:pStyle w:val="Standard"/>
        <w:rPr>
          <w:b/>
        </w:rPr>
      </w:pPr>
    </w:p>
    <w:p w14:paraId="6901C16A" w14:textId="77777777" w:rsidR="0095248A" w:rsidRDefault="0095248A">
      <w:pPr>
        <w:pStyle w:val="Standard"/>
        <w:rPr>
          <w:b/>
        </w:rPr>
      </w:pPr>
    </w:p>
    <w:p w14:paraId="0365E544" w14:textId="77777777" w:rsidR="0095248A" w:rsidRDefault="0095248A">
      <w:pPr>
        <w:pStyle w:val="Standard"/>
        <w:rPr>
          <w:b/>
        </w:rPr>
      </w:pPr>
    </w:p>
    <w:p w14:paraId="77190870" w14:textId="77777777" w:rsidR="0095248A" w:rsidRDefault="0095248A">
      <w:pPr>
        <w:pStyle w:val="Standard"/>
        <w:rPr>
          <w:b/>
        </w:rPr>
      </w:pPr>
    </w:p>
    <w:p w14:paraId="1665AD5F" w14:textId="77777777" w:rsidR="0095248A" w:rsidRDefault="0095248A">
      <w:pPr>
        <w:pStyle w:val="Standard"/>
        <w:rPr>
          <w:b/>
        </w:rPr>
      </w:pPr>
    </w:p>
    <w:p w14:paraId="55B8D294" w14:textId="77777777" w:rsidR="0095248A" w:rsidRDefault="0095248A">
      <w:pPr>
        <w:pStyle w:val="Standard"/>
        <w:rPr>
          <w:b/>
        </w:rPr>
      </w:pPr>
    </w:p>
    <w:p w14:paraId="2E735308" w14:textId="77777777" w:rsidR="0095248A" w:rsidRDefault="0095248A">
      <w:pPr>
        <w:pStyle w:val="Standard"/>
        <w:rPr>
          <w:b/>
        </w:rPr>
      </w:pPr>
    </w:p>
    <w:p w14:paraId="19451687" w14:textId="77777777" w:rsidR="0095248A" w:rsidRDefault="008368EE">
      <w:pPr>
        <w:pStyle w:val="Standard"/>
      </w:pPr>
      <w:proofErr w:type="spellStart"/>
      <w:r>
        <w:t>Defillibrators</w:t>
      </w:r>
      <w:proofErr w:type="spellEnd"/>
      <w:r>
        <w:t xml:space="preserve"> can be found at the reception and in the corridor A200 close to the south staircase.</w:t>
      </w:r>
    </w:p>
    <w:p w14:paraId="0A7DEA80" w14:textId="77AC8B5F" w:rsidR="0095248A" w:rsidRDefault="008368E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NOTE: The instructions are in </w:t>
      </w:r>
      <w:r w:rsidR="00730ADF">
        <w:rPr>
          <w:b/>
          <w:bCs/>
          <w:u w:val="single"/>
        </w:rPr>
        <w:t>S</w:t>
      </w:r>
      <w:r>
        <w:rPr>
          <w:b/>
          <w:bCs/>
          <w:u w:val="single"/>
        </w:rPr>
        <w:t>wedish!</w:t>
      </w:r>
    </w:p>
    <w:p w14:paraId="1B99DF7C" w14:textId="77777777" w:rsidR="0095248A" w:rsidRDefault="0095248A">
      <w:pPr>
        <w:pStyle w:val="Standard"/>
        <w:rPr>
          <w:b/>
        </w:rPr>
      </w:pPr>
    </w:p>
    <w:p w14:paraId="791F4740" w14:textId="77777777" w:rsidR="0095248A" w:rsidRDefault="0095248A">
      <w:pPr>
        <w:pStyle w:val="Standard"/>
        <w:rPr>
          <w:b/>
        </w:rPr>
      </w:pPr>
    </w:p>
    <w:p w14:paraId="3FFD4CB9" w14:textId="77777777" w:rsidR="0095248A" w:rsidRDefault="0095248A">
      <w:pPr>
        <w:pStyle w:val="Standard"/>
        <w:rPr>
          <w:b/>
        </w:rPr>
      </w:pPr>
    </w:p>
    <w:p w14:paraId="73753364" w14:textId="79DE9392" w:rsidR="0095248A" w:rsidRDefault="008368EE">
      <w:pPr>
        <w:pStyle w:val="Standard"/>
      </w:pPr>
      <w:r>
        <w:rPr>
          <w:b/>
        </w:rPr>
        <w:t xml:space="preserve">SAFETY </w:t>
      </w:r>
      <w:r>
        <w:rPr>
          <w:b/>
        </w:rPr>
        <w:t xml:space="preserve">REPRESENTATIVES (in </w:t>
      </w:r>
      <w:r w:rsidR="00730ADF">
        <w:rPr>
          <w:b/>
        </w:rPr>
        <w:t>S</w:t>
      </w:r>
      <w:r>
        <w:rPr>
          <w:b/>
        </w:rPr>
        <w:t>wedish “</w:t>
      </w:r>
      <w:proofErr w:type="spellStart"/>
      <w:r>
        <w:rPr>
          <w:b/>
        </w:rPr>
        <w:t>Skyddsombud</w:t>
      </w:r>
      <w:proofErr w:type="spellEnd"/>
      <w:r>
        <w:rPr>
          <w:b/>
        </w:rPr>
        <w:t>”)</w:t>
      </w:r>
      <w:r>
        <w:br/>
      </w:r>
      <w:r>
        <w:t xml:space="preserve">The safety representatives (in </w:t>
      </w:r>
      <w:r w:rsidR="00EB0E68">
        <w:t>S</w:t>
      </w:r>
      <w:bookmarkStart w:id="1" w:name="_GoBack"/>
      <w:bookmarkEnd w:id="1"/>
      <w:r>
        <w:t>wedish “</w:t>
      </w:r>
      <w:proofErr w:type="spellStart"/>
      <w:r>
        <w:t>Skyddsombud</w:t>
      </w:r>
      <w:proofErr w:type="spellEnd"/>
      <w:r>
        <w:t>”) are:</w:t>
      </w:r>
    </w:p>
    <w:p w14:paraId="72416987" w14:textId="54021213" w:rsidR="0095248A" w:rsidRDefault="008368EE">
      <w:pPr>
        <w:pStyle w:val="Standard"/>
      </w:pPr>
      <w:r>
        <w:t xml:space="preserve">David </w:t>
      </w:r>
      <w:proofErr w:type="spellStart"/>
      <w:r>
        <w:t>Silvermyr</w:t>
      </w:r>
      <w:proofErr w:type="spellEnd"/>
      <w:r>
        <w:t xml:space="preserve"> (A42</w:t>
      </w:r>
      <w:r w:rsidR="00DA352E">
        <w:t>9</w:t>
      </w:r>
      <w:r>
        <w:t xml:space="preserve">) </w:t>
      </w:r>
      <w:hyperlink r:id="rId29" w:history="1">
        <w:r>
          <w:t>david.silvermyr</w:t>
        </w:r>
      </w:hyperlink>
      <w:hyperlink r:id="rId30" w:history="1">
        <w:r>
          <w:t>@hep.lu.se</w:t>
        </w:r>
      </w:hyperlink>
      <w:r w:rsidR="00730ADF">
        <w:t xml:space="preserve"> </w:t>
      </w:r>
    </w:p>
    <w:p w14:paraId="527A56F4" w14:textId="7B324EB3" w:rsidR="0095248A" w:rsidRDefault="008368EE">
      <w:pPr>
        <w:pStyle w:val="Standard"/>
      </w:pPr>
      <w:r>
        <w:t xml:space="preserve">Lennart </w:t>
      </w:r>
      <w:proofErr w:type="spellStart"/>
      <w:r>
        <w:t>Österman</w:t>
      </w:r>
      <w:proofErr w:type="spellEnd"/>
      <w:r>
        <w:t xml:space="preserve"> (A410) </w:t>
      </w:r>
      <w:hyperlink r:id="rId31" w:history="1">
        <w:r w:rsidR="00730ADF" w:rsidRPr="00F8291F">
          <w:rPr>
            <w:rStyle w:val="Hyperlink"/>
          </w:rPr>
          <w:t>lennart.osterman@hep.lu.se</w:t>
        </w:r>
      </w:hyperlink>
      <w:r w:rsidR="00730ADF">
        <w:t xml:space="preserve"> - deputy</w:t>
      </w:r>
    </w:p>
    <w:sectPr w:rsidR="0095248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ADE5" w14:textId="77777777" w:rsidR="008368EE" w:rsidRDefault="008368EE">
      <w:r>
        <w:separator/>
      </w:r>
    </w:p>
  </w:endnote>
  <w:endnote w:type="continuationSeparator" w:id="0">
    <w:p w14:paraId="0E8257AE" w14:textId="77777777" w:rsidR="008368EE" w:rsidRDefault="0083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3DE7" w14:textId="77777777" w:rsidR="008368EE" w:rsidRDefault="008368EE">
      <w:r>
        <w:rPr>
          <w:color w:val="000000"/>
        </w:rPr>
        <w:separator/>
      </w:r>
    </w:p>
  </w:footnote>
  <w:footnote w:type="continuationSeparator" w:id="0">
    <w:p w14:paraId="7914EF66" w14:textId="77777777" w:rsidR="008368EE" w:rsidRDefault="0083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6C3E"/>
    <w:multiLevelType w:val="multilevel"/>
    <w:tmpl w:val="C038B5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248A"/>
    <w:rsid w:val="000F1EBE"/>
    <w:rsid w:val="00440EC7"/>
    <w:rsid w:val="004873A4"/>
    <w:rsid w:val="00611D15"/>
    <w:rsid w:val="006E5720"/>
    <w:rsid w:val="00730ADF"/>
    <w:rsid w:val="008368EE"/>
    <w:rsid w:val="0095248A"/>
    <w:rsid w:val="00A85147"/>
    <w:rsid w:val="00DA352E"/>
    <w:rsid w:val="00E5631C"/>
    <w:rsid w:val="00E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D45C"/>
  <w15:docId w15:val="{BFA758B4-8024-0347-A9CD-492B75A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440E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yperlink" Target="mailto:david.silvermyr@hep.lu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yperlink" Target="mailto:balazs.konya@hep.lu.se" TargetMode="External"/><Relationship Id="rId28" Type="http://schemas.openxmlformats.org/officeDocument/2006/relationships/image" Target="media/image21.jp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31" Type="http://schemas.openxmlformats.org/officeDocument/2006/relationships/hyperlink" Target="mailto:lennart.osterman@hep.lu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0.jpg"/><Relationship Id="rId30" Type="http://schemas.openxmlformats.org/officeDocument/2006/relationships/hyperlink" Target="mailto:david.silvermyr@hep.lu.se" TargetMode="External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Mjörnmark</dc:creator>
  <cp:lastModifiedBy>Microsoft Office User</cp:lastModifiedBy>
  <cp:revision>2</cp:revision>
  <dcterms:created xsi:type="dcterms:W3CDTF">2020-04-01T09:57:00Z</dcterms:created>
  <dcterms:modified xsi:type="dcterms:W3CDTF">2020-04-01T09:57:00Z</dcterms:modified>
</cp:coreProperties>
</file>